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DC" w:rsidRPr="005F70B7" w:rsidRDefault="002547DC" w:rsidP="00A31CDB">
      <w:pPr>
        <w:jc w:val="center"/>
        <w:rPr>
          <w:sz w:val="32"/>
          <w:szCs w:val="32"/>
        </w:rPr>
      </w:pPr>
      <w:r w:rsidRPr="005F70B7">
        <w:rPr>
          <w:sz w:val="32"/>
          <w:szCs w:val="32"/>
        </w:rPr>
        <w:t>An Inspector Calls</w:t>
      </w:r>
      <w:r>
        <w:rPr>
          <w:sz w:val="32"/>
          <w:szCs w:val="32"/>
        </w:rPr>
        <w:t xml:space="preserve"> Social and Historical Context Questions</w:t>
      </w:r>
    </w:p>
    <w:p w:rsidR="002547DC" w:rsidRDefault="002547DC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http://static0.casgliad.sequence.co.uk/Cluster/Media/Items/000/000/010/389/Thumbnails/Thumb635x353.jpg?v=0" style="position:absolute;margin-left:387.75pt;margin-top:30.55pt;width:145.5pt;height:104.55pt;z-index:251656704;visibility:visible">
            <v:imagedata r:id="rId5" o:title=""/>
            <w10:wrap type="square"/>
          </v:shape>
        </w:pict>
      </w:r>
      <w:r w:rsidRPr="005F70B7">
        <w:rPr>
          <w:rFonts w:ascii="Arial" w:hAnsi="Arial" w:cs="Arial"/>
          <w:i/>
          <w:sz w:val="24"/>
          <w:szCs w:val="24"/>
        </w:rPr>
        <w:t>To complete the following questions, you will need to use information from the film on the social and historical context of the play, your timeline, and your hand out.</w:t>
      </w:r>
    </w:p>
    <w:p w:rsidR="002547DC" w:rsidRPr="005F70B7" w:rsidRDefault="002547DC" w:rsidP="00A31CDB">
      <w:pPr>
        <w:rPr>
          <w:rFonts w:ascii="Arial" w:hAnsi="Arial" w:cs="Arial"/>
          <w:sz w:val="24"/>
          <w:szCs w:val="24"/>
          <w:u w:val="single"/>
        </w:rPr>
      </w:pPr>
      <w:r w:rsidRPr="005F70B7">
        <w:rPr>
          <w:rFonts w:ascii="Arial" w:hAnsi="Arial" w:cs="Arial"/>
          <w:sz w:val="24"/>
          <w:szCs w:val="24"/>
          <w:u w:val="single"/>
        </w:rPr>
        <w:t>The Edwardian Era</w:t>
      </w:r>
    </w:p>
    <w:p w:rsidR="002547DC" w:rsidRDefault="002547DC" w:rsidP="00A31C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0E3113">
        <w:rPr>
          <w:rFonts w:ascii="Arial" w:hAnsi="Arial" w:cs="Arial"/>
          <w:sz w:val="24"/>
          <w:szCs w:val="24"/>
        </w:rPr>
        <w:t>What hardships did poor people face in the</w:t>
      </w:r>
      <w:r>
        <w:rPr>
          <w:rFonts w:ascii="Arial" w:hAnsi="Arial" w:cs="Arial"/>
          <w:sz w:val="24"/>
          <w:szCs w:val="24"/>
        </w:rPr>
        <w:t>ir lives and work in the</w:t>
      </w:r>
      <w:r w:rsidRPr="000E3113">
        <w:rPr>
          <w:rFonts w:ascii="Arial" w:hAnsi="Arial" w:cs="Arial"/>
          <w:sz w:val="24"/>
          <w:szCs w:val="24"/>
        </w:rPr>
        <w:t xml:space="preserve"> years before WW1?</w:t>
      </w:r>
    </w:p>
    <w:p w:rsidR="002547DC" w:rsidRPr="000E3113" w:rsidRDefault="002547DC" w:rsidP="000E31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Default="002547DC" w:rsidP="000E311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0E3113">
        <w:rPr>
          <w:rFonts w:ascii="Arial" w:hAnsi="Arial" w:cs="Arial"/>
          <w:sz w:val="24"/>
          <w:szCs w:val="24"/>
        </w:rPr>
        <w:t>Select key events from the years 1910 to 1914 that illustrate what life was like for the poor.</w:t>
      </w: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Default="002547DC" w:rsidP="00A31C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0E3113">
        <w:rPr>
          <w:rFonts w:ascii="Arial" w:hAnsi="Arial" w:cs="Arial"/>
          <w:sz w:val="24"/>
          <w:szCs w:val="24"/>
        </w:rPr>
        <w:t>What additional difficulties did working class women face in the years before WW1?</w:t>
      </w:r>
      <w:r w:rsidRPr="0063501C">
        <w:rPr>
          <w:noProof/>
          <w:lang w:eastAsia="en-GB"/>
        </w:rPr>
        <w:t xml:space="preserve"> </w:t>
      </w: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Picture 4" o:spid="_x0000_s1027" type="#_x0000_t75" alt="http://2.bp.blogspot.com/_knHmw4EPfhE/TBrE-KltMhI/AAAAAAAACDw/MhfIElu6-jQ/s1600/Edwardian+racingTheWomen.jpg" style="position:absolute;left:0;text-align:left;margin-left:316.15pt;margin-top:6.75pt;width:217.05pt;height:107.25pt;z-index:251657728;visibility:visible">
            <v:imagedata r:id="rId6" o:title=""/>
            <w10:wrap type="square"/>
          </v:shape>
        </w:pict>
      </w:r>
    </w:p>
    <w:p w:rsidR="002547DC" w:rsidRDefault="002547DC" w:rsidP="00A31C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0E3113">
        <w:rPr>
          <w:rFonts w:ascii="Arial" w:hAnsi="Arial" w:cs="Arial"/>
          <w:sz w:val="24"/>
          <w:szCs w:val="24"/>
        </w:rPr>
        <w:t>In contrast, what was life like for upper class men in the years before WW1?</w:t>
      </w:r>
      <w:r w:rsidRPr="005F70B7">
        <w:rPr>
          <w:noProof/>
          <w:lang w:eastAsia="en-GB"/>
        </w:rPr>
        <w:t xml:space="preserve">  </w:t>
      </w: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Pr="005F70B7" w:rsidRDefault="002547DC" w:rsidP="005F70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en-GB"/>
        </w:rPr>
        <w:pict>
          <v:shape id="Picture 7" o:spid="_x0000_s1028" type="#_x0000_t75" alt="http://www.mctv.ne.jp/~bigapple/Skulls.gif" style="position:absolute;left:0;text-align:left;margin-left:103.95pt;margin-top:28.05pt;width:158.05pt;height:107.25pt;z-index:251658752;visibility:visible">
            <v:imagedata r:id="rId7" o:title=""/>
            <w10:wrap type="square"/>
          </v:shape>
        </w:pict>
      </w:r>
      <w:bookmarkEnd w:id="0"/>
      <w:r w:rsidRPr="000E3113">
        <w:rPr>
          <w:rFonts w:ascii="Arial" w:hAnsi="Arial" w:cs="Arial"/>
          <w:sz w:val="24"/>
          <w:szCs w:val="24"/>
        </w:rPr>
        <w:t>What was life like for upper class women in the years before WW1?</w:t>
      </w:r>
      <w:r w:rsidRPr="005F70B7">
        <w:rPr>
          <w:rFonts w:ascii="Arial" w:hAnsi="Arial" w:cs="Arial"/>
          <w:sz w:val="24"/>
          <w:szCs w:val="24"/>
        </w:rPr>
        <w:t xml:space="preserve"> </w:t>
      </w:r>
    </w:p>
    <w:p w:rsidR="002547DC" w:rsidRDefault="002547DC" w:rsidP="005F70B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Default="002547DC" w:rsidP="000E3113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2547DC" w:rsidRDefault="002547DC" w:rsidP="000E3113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2547DC" w:rsidRDefault="002547DC" w:rsidP="000E3113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:rsidR="002547DC" w:rsidRPr="005F70B7" w:rsidRDefault="002547DC" w:rsidP="000E3113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5F70B7">
        <w:rPr>
          <w:rFonts w:ascii="Arial" w:hAnsi="Arial" w:cs="Arial"/>
          <w:sz w:val="24"/>
          <w:szCs w:val="24"/>
          <w:u w:val="single"/>
        </w:rPr>
        <w:t>After WW2</w:t>
      </w:r>
    </w:p>
    <w:p w:rsidR="002547DC" w:rsidRDefault="002547DC" w:rsidP="000E31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Pr="000E3113" w:rsidRDefault="002547DC" w:rsidP="00A31C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0E3113">
        <w:rPr>
          <w:rFonts w:ascii="Arial" w:hAnsi="Arial" w:cs="Arial"/>
          <w:sz w:val="24"/>
          <w:szCs w:val="24"/>
        </w:rPr>
        <w:t>After W</w:t>
      </w:r>
      <w:r>
        <w:rPr>
          <w:rFonts w:ascii="Arial" w:hAnsi="Arial" w:cs="Arial"/>
          <w:sz w:val="24"/>
          <w:szCs w:val="24"/>
        </w:rPr>
        <w:t>W2</w:t>
      </w:r>
      <w:r w:rsidRPr="000E3113">
        <w:rPr>
          <w:rFonts w:ascii="Arial" w:hAnsi="Arial" w:cs="Arial"/>
          <w:sz w:val="24"/>
          <w:szCs w:val="24"/>
        </w:rPr>
        <w:t>, how had the class system change</w:t>
      </w:r>
      <w:r>
        <w:rPr>
          <w:rFonts w:ascii="Arial" w:hAnsi="Arial" w:cs="Arial"/>
          <w:sz w:val="24"/>
          <w:szCs w:val="24"/>
        </w:rPr>
        <w:t>d</w:t>
      </w:r>
      <w:r w:rsidRPr="000E3113">
        <w:rPr>
          <w:rFonts w:ascii="Arial" w:hAnsi="Arial" w:cs="Arial"/>
          <w:sz w:val="24"/>
          <w:szCs w:val="24"/>
        </w:rPr>
        <w:t>, and why?</w:t>
      </w:r>
      <w:r w:rsidRPr="00F6735B">
        <w:rPr>
          <w:noProof/>
          <w:lang w:eastAsia="en-GB"/>
        </w:rPr>
        <w:t xml:space="preserve"> </w:t>
      </w:r>
    </w:p>
    <w:p w:rsidR="002547DC" w:rsidRPr="000E3113" w:rsidRDefault="002547DC" w:rsidP="000E311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Default="002547DC" w:rsidP="00A31CD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Picture 9" o:spid="_x0000_s1029" type="#_x0000_t75" alt="http://upload.wikimedia.org/wikipedia/commons/6/69/Fordson_tractor_with_members_of_British_Women's_Land_Army_1940s.jpg" style="position:absolute;left:0;text-align:left;margin-left:346.5pt;margin-top:1.8pt;width:169.15pt;height:131pt;z-index:251659776;visibility:visible">
            <v:imagedata r:id="rId8" o:title=""/>
            <w10:wrap type="square"/>
          </v:shape>
        </w:pict>
      </w:r>
      <w:r w:rsidRPr="000E3113">
        <w:rPr>
          <w:rFonts w:ascii="Arial" w:hAnsi="Arial" w:cs="Arial"/>
          <w:sz w:val="24"/>
          <w:szCs w:val="24"/>
        </w:rPr>
        <w:t>After WW2, how had people’s political views changed, and why?</w:t>
      </w:r>
      <w:r w:rsidRPr="004F46A4">
        <w:rPr>
          <w:noProof/>
          <w:lang w:eastAsia="en-GB"/>
        </w:rPr>
        <w:t xml:space="preserve"> </w:t>
      </w: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Default="002547DC" w:rsidP="005F70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WW2, how had the status</w:t>
      </w:r>
      <w:r w:rsidRPr="000E3113">
        <w:rPr>
          <w:rFonts w:ascii="Arial" w:hAnsi="Arial" w:cs="Arial"/>
          <w:sz w:val="24"/>
          <w:szCs w:val="24"/>
        </w:rPr>
        <w:t xml:space="preserve"> of women changed, and why?</w:t>
      </w:r>
    </w:p>
    <w:p w:rsidR="002547DC" w:rsidRPr="005F70B7" w:rsidRDefault="002547DC" w:rsidP="005F70B7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Default="002547DC" w:rsidP="005F70B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Default="002547DC" w:rsidP="005F70B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Pr="005F70B7" w:rsidRDefault="002547DC" w:rsidP="005F70B7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 B Priestley</w:t>
      </w:r>
    </w:p>
    <w:p w:rsidR="002547DC" w:rsidRDefault="002547DC" w:rsidP="005F70B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Pr="005F70B7" w:rsidRDefault="002547DC" w:rsidP="005F70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Picture 1" o:spid="_x0000_s1030" type="#_x0000_t75" alt="http://www.bbc.co.uk/learningzone/clips/8180.preview.jpg" style="position:absolute;left:0;text-align:left;margin-left:375pt;margin-top:8.15pt;width:141pt;height:79.3pt;z-index:251655680;visibility:visible">
            <v:imagedata r:id="rId9" o:title=""/>
            <w10:wrap type="square"/>
          </v:shape>
        </w:pict>
      </w:r>
      <w:r w:rsidRPr="005F70B7">
        <w:rPr>
          <w:rFonts w:ascii="Arial" w:hAnsi="Arial" w:cs="Arial"/>
          <w:sz w:val="24"/>
          <w:szCs w:val="24"/>
        </w:rPr>
        <w:t>Summarise J P Priestley’s ideas and views about society.</w:t>
      </w:r>
    </w:p>
    <w:p w:rsidR="002547DC" w:rsidRDefault="002547DC" w:rsidP="004F46A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547DC" w:rsidRPr="005F70B7" w:rsidRDefault="002547DC" w:rsidP="005F70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F70B7">
        <w:rPr>
          <w:rFonts w:ascii="Arial" w:hAnsi="Arial" w:cs="Arial"/>
          <w:sz w:val="24"/>
          <w:szCs w:val="24"/>
        </w:rPr>
        <w:t>Why did Priestley set the play in 1912? What effect did he hope that it would have on an audience in 1946?</w:t>
      </w:r>
      <w:r w:rsidRPr="005F70B7">
        <w:rPr>
          <w:noProof/>
          <w:lang w:eastAsia="en-GB"/>
        </w:rPr>
        <w:t xml:space="preserve"> </w:t>
      </w:r>
    </w:p>
    <w:p w:rsidR="002547DC" w:rsidRPr="000E3113" w:rsidRDefault="002547DC" w:rsidP="000E3113">
      <w:pPr>
        <w:pStyle w:val="ListParagraph"/>
        <w:rPr>
          <w:rFonts w:ascii="Arial" w:hAnsi="Arial" w:cs="Arial"/>
          <w:sz w:val="24"/>
          <w:szCs w:val="24"/>
        </w:rPr>
      </w:pPr>
    </w:p>
    <w:p w:rsidR="002547DC" w:rsidRPr="000E3113" w:rsidRDefault="002547DC" w:rsidP="000E3113">
      <w:pPr>
        <w:rPr>
          <w:rFonts w:ascii="Arial" w:hAnsi="Arial" w:cs="Arial"/>
          <w:sz w:val="24"/>
          <w:szCs w:val="24"/>
        </w:rPr>
      </w:pPr>
    </w:p>
    <w:sectPr w:rsidR="002547DC" w:rsidRPr="000E3113" w:rsidSect="005F7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CAD"/>
    <w:multiLevelType w:val="hybridMultilevel"/>
    <w:tmpl w:val="4FB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024"/>
    <w:rsid w:val="000E3113"/>
    <w:rsid w:val="002547DC"/>
    <w:rsid w:val="003C4D1A"/>
    <w:rsid w:val="004602B1"/>
    <w:rsid w:val="004F46A4"/>
    <w:rsid w:val="005F70B7"/>
    <w:rsid w:val="0063501C"/>
    <w:rsid w:val="006F573D"/>
    <w:rsid w:val="007371EB"/>
    <w:rsid w:val="00A31CDB"/>
    <w:rsid w:val="00C12619"/>
    <w:rsid w:val="00C20024"/>
    <w:rsid w:val="00EA3B72"/>
    <w:rsid w:val="00F6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Inspector Calls Social and Historical Context Questions</dc:title>
  <dc:subject/>
  <dc:creator>Ali</dc:creator>
  <cp:keywords/>
  <dc:description/>
  <cp:lastModifiedBy>Ali</cp:lastModifiedBy>
  <cp:revision>2</cp:revision>
  <dcterms:created xsi:type="dcterms:W3CDTF">2016-01-05T19:35:00Z</dcterms:created>
  <dcterms:modified xsi:type="dcterms:W3CDTF">2016-01-05T19:35:00Z</dcterms:modified>
</cp:coreProperties>
</file>