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E3" w:rsidRPr="007173C2" w:rsidRDefault="00FA28E3" w:rsidP="007173C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173C2">
        <w:rPr>
          <w:rFonts w:ascii="Times New Roman" w:hAnsi="Times New Roman" w:cs="Times New Roman"/>
          <w:sz w:val="32"/>
          <w:szCs w:val="32"/>
          <w:u w:val="single"/>
        </w:rPr>
        <w:t>Half-past Two</w:t>
      </w:r>
    </w:p>
    <w:p w:rsidR="00FA28E3" w:rsidRDefault="00FA28E3" w:rsidP="007173C2">
      <w:r>
        <w:t>Once upon a schooltime</w:t>
      </w:r>
      <w:bookmarkStart w:id="0" w:name="_GoBack"/>
      <w:bookmarkEnd w:id="0"/>
    </w:p>
    <w:p w:rsidR="00FA28E3" w:rsidRDefault="00FA28E3" w:rsidP="007173C2">
      <w:r>
        <w:t>He did Something Very Wrong</w:t>
      </w:r>
    </w:p>
    <w:p w:rsidR="00FA28E3" w:rsidRDefault="00FA28E3" w:rsidP="007173C2">
      <w:r>
        <w:t>(I forget what it was).</w:t>
      </w:r>
    </w:p>
    <w:p w:rsidR="00FA28E3" w:rsidRDefault="00FA28E3" w:rsidP="007173C2"/>
    <w:p w:rsidR="00FA28E3" w:rsidRDefault="00FA28E3" w:rsidP="007173C2">
      <w:r>
        <w:t>And She said he’d done</w:t>
      </w:r>
    </w:p>
    <w:p w:rsidR="00FA28E3" w:rsidRDefault="00FA28E3" w:rsidP="007173C2">
      <w:r>
        <w:t>Something Very Wrong, and must</w:t>
      </w:r>
    </w:p>
    <w:p w:rsidR="00FA28E3" w:rsidRDefault="00FA28E3" w:rsidP="007173C2">
      <w:r>
        <w:t>Stay in the school-room till half-past two.</w:t>
      </w:r>
    </w:p>
    <w:p w:rsidR="00FA28E3" w:rsidRDefault="00FA28E3" w:rsidP="007173C2"/>
    <w:p w:rsidR="00FA28E3" w:rsidRDefault="00FA28E3" w:rsidP="007173C2">
      <w:r>
        <w:t>(Being cross, she’d forgotten</w:t>
      </w:r>
    </w:p>
    <w:p w:rsidR="00FA28E3" w:rsidRDefault="00FA28E3" w:rsidP="007173C2">
      <w:r>
        <w:t>She hadn’t taught him Time.</w:t>
      </w:r>
    </w:p>
    <w:p w:rsidR="00FA28E3" w:rsidRDefault="00FA28E3" w:rsidP="007173C2">
      <w:r>
        <w:t>He was too scared of being wicked to remind her.)</w:t>
      </w:r>
    </w:p>
    <w:p w:rsidR="00FA28E3" w:rsidRDefault="00FA28E3" w:rsidP="007173C2"/>
    <w:p w:rsidR="00FA28E3" w:rsidRDefault="00FA28E3" w:rsidP="007173C2">
      <w:r>
        <w:t>He knew a lot of time: he knew</w:t>
      </w:r>
    </w:p>
    <w:p w:rsidR="00FA28E3" w:rsidRDefault="00FA28E3" w:rsidP="007173C2">
      <w:r>
        <w:t>Gettinguptime, timeyouwereofftime,</w:t>
      </w:r>
    </w:p>
    <w:p w:rsidR="00FA28E3" w:rsidRDefault="00FA28E3" w:rsidP="007173C2">
      <w:r>
        <w:t>Timetogohomenowtime, TVtime,</w:t>
      </w:r>
    </w:p>
    <w:p w:rsidR="00FA28E3" w:rsidRDefault="00FA28E3" w:rsidP="007173C2"/>
    <w:p w:rsidR="00FA28E3" w:rsidRDefault="00FA28E3" w:rsidP="007173C2">
      <w:r>
        <w:t>Timeformykisstime (that was Grantime).</w:t>
      </w:r>
    </w:p>
    <w:p w:rsidR="00FA28E3" w:rsidRDefault="00FA28E3" w:rsidP="007173C2">
      <w:r>
        <w:t>All the important times he knew,</w:t>
      </w:r>
    </w:p>
    <w:p w:rsidR="00FA28E3" w:rsidRDefault="00FA28E3" w:rsidP="007173C2">
      <w:r>
        <w:t>But not half-past two.</w:t>
      </w:r>
    </w:p>
    <w:p w:rsidR="00FA28E3" w:rsidRDefault="00FA28E3" w:rsidP="007173C2"/>
    <w:p w:rsidR="00FA28E3" w:rsidRDefault="00FA28E3" w:rsidP="007173C2">
      <w:r>
        <w:t>He knew the clockface, the little eyes</w:t>
      </w:r>
    </w:p>
    <w:p w:rsidR="00FA28E3" w:rsidRDefault="00FA28E3" w:rsidP="007173C2">
      <w:r>
        <w:t>And two long legs for walking,</w:t>
      </w:r>
    </w:p>
    <w:p w:rsidR="00FA28E3" w:rsidRDefault="00FA28E3" w:rsidP="007173C2">
      <w:r>
        <w:t>But he couldn’t click its language,</w:t>
      </w:r>
    </w:p>
    <w:p w:rsidR="00FA28E3" w:rsidRDefault="00FA28E3" w:rsidP="007173C2"/>
    <w:p w:rsidR="00FA28E3" w:rsidRDefault="00FA28E3" w:rsidP="007173C2"/>
    <w:p w:rsidR="00FA28E3" w:rsidRDefault="00FA28E3" w:rsidP="007173C2"/>
    <w:p w:rsidR="00FA28E3" w:rsidRDefault="00FA28E3" w:rsidP="007173C2">
      <w:r>
        <w:t>So he waited, beyond onceupona,</w:t>
      </w:r>
    </w:p>
    <w:p w:rsidR="00FA28E3" w:rsidRDefault="00FA28E3" w:rsidP="007173C2">
      <w:r>
        <w:t>Out of reach of all the timefors,</w:t>
      </w:r>
    </w:p>
    <w:p w:rsidR="00FA28E3" w:rsidRDefault="00FA28E3" w:rsidP="007173C2">
      <w:r>
        <w:t>And knew he’d escaped for ever</w:t>
      </w:r>
    </w:p>
    <w:p w:rsidR="00FA28E3" w:rsidRDefault="00FA28E3" w:rsidP="007173C2"/>
    <w:p w:rsidR="00FA28E3" w:rsidRDefault="00FA28E3" w:rsidP="007173C2">
      <w:r>
        <w:t>Into the smell of old chrysanthemums on Her desk,</w:t>
      </w:r>
    </w:p>
    <w:p w:rsidR="00FA28E3" w:rsidRDefault="00FA28E3" w:rsidP="007173C2">
      <w:r>
        <w:t>Into the silent noise his hangnail made,</w:t>
      </w:r>
    </w:p>
    <w:p w:rsidR="00FA28E3" w:rsidRDefault="00FA28E3" w:rsidP="007173C2">
      <w:r>
        <w:t>Into the air outside the window, into ever.</w:t>
      </w:r>
    </w:p>
    <w:p w:rsidR="00FA28E3" w:rsidRDefault="00FA28E3" w:rsidP="007173C2"/>
    <w:p w:rsidR="00FA28E3" w:rsidRDefault="00FA28E3" w:rsidP="007173C2">
      <w:r>
        <w:t>And then, My goodness, she said,</w:t>
      </w:r>
    </w:p>
    <w:p w:rsidR="00FA28E3" w:rsidRDefault="00FA28E3" w:rsidP="007173C2">
      <w:r>
        <w:t>Scuttling in, I forgot all about you.</w:t>
      </w:r>
    </w:p>
    <w:p w:rsidR="00FA28E3" w:rsidRDefault="00FA28E3" w:rsidP="007173C2">
      <w:r>
        <w:t>Run along or you’ll be late.</w:t>
      </w:r>
    </w:p>
    <w:p w:rsidR="00FA28E3" w:rsidRDefault="00FA28E3" w:rsidP="007173C2"/>
    <w:p w:rsidR="00FA28E3" w:rsidRDefault="00FA28E3" w:rsidP="007173C2">
      <w:r>
        <w:t>So she slotted him back into schooltime,</w:t>
      </w:r>
    </w:p>
    <w:p w:rsidR="00FA28E3" w:rsidRDefault="00FA28E3" w:rsidP="007173C2">
      <w:r>
        <w:t>And he got home in time for teatime,</w:t>
      </w:r>
    </w:p>
    <w:p w:rsidR="00FA28E3" w:rsidRDefault="00FA28E3" w:rsidP="007173C2">
      <w:r>
        <w:t>Nexttime, notimeforthatnowtime,</w:t>
      </w:r>
    </w:p>
    <w:p w:rsidR="00FA28E3" w:rsidRDefault="00FA28E3" w:rsidP="007173C2"/>
    <w:p w:rsidR="00FA28E3" w:rsidRDefault="00FA28E3" w:rsidP="007173C2">
      <w:r>
        <w:t>But he never forgot how once by not knowing time,</w:t>
      </w:r>
    </w:p>
    <w:p w:rsidR="00FA28E3" w:rsidRDefault="00FA28E3" w:rsidP="007173C2">
      <w:r>
        <w:t>He escaped into the clockless land of ever,</w:t>
      </w:r>
    </w:p>
    <w:p w:rsidR="00FA28E3" w:rsidRDefault="00FA28E3" w:rsidP="007173C2">
      <w:r>
        <w:t>Where time hides tick-less waiting to be born.</w:t>
      </w:r>
    </w:p>
    <w:p w:rsidR="00FA28E3" w:rsidRPr="007173C2" w:rsidRDefault="00FA28E3" w:rsidP="007173C2">
      <w:pPr>
        <w:jc w:val="right"/>
        <w:rPr>
          <w:sz w:val="24"/>
          <w:szCs w:val="24"/>
        </w:rPr>
      </w:pPr>
      <w:r w:rsidRPr="007173C2">
        <w:rPr>
          <w:sz w:val="24"/>
          <w:szCs w:val="24"/>
        </w:rPr>
        <w:t>U. A. Fanthorpe</w:t>
      </w:r>
    </w:p>
    <w:sectPr w:rsidR="00FA28E3" w:rsidRPr="007173C2" w:rsidSect="00A84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3C2"/>
    <w:rsid w:val="0000046C"/>
    <w:rsid w:val="00016638"/>
    <w:rsid w:val="00020238"/>
    <w:rsid w:val="000237C6"/>
    <w:rsid w:val="00024EC8"/>
    <w:rsid w:val="00025D87"/>
    <w:rsid w:val="0004009F"/>
    <w:rsid w:val="00045C76"/>
    <w:rsid w:val="00052625"/>
    <w:rsid w:val="00057EFF"/>
    <w:rsid w:val="000610D1"/>
    <w:rsid w:val="0006181C"/>
    <w:rsid w:val="00065B64"/>
    <w:rsid w:val="00067AA2"/>
    <w:rsid w:val="00071A0C"/>
    <w:rsid w:val="00072499"/>
    <w:rsid w:val="00073311"/>
    <w:rsid w:val="00090932"/>
    <w:rsid w:val="00092C5D"/>
    <w:rsid w:val="000A293A"/>
    <w:rsid w:val="000A5864"/>
    <w:rsid w:val="000B0C48"/>
    <w:rsid w:val="000B10E7"/>
    <w:rsid w:val="000E606B"/>
    <w:rsid w:val="00102522"/>
    <w:rsid w:val="001045CB"/>
    <w:rsid w:val="00111500"/>
    <w:rsid w:val="00114975"/>
    <w:rsid w:val="001156E5"/>
    <w:rsid w:val="00121D4B"/>
    <w:rsid w:val="0012784C"/>
    <w:rsid w:val="001331BC"/>
    <w:rsid w:val="00133E4F"/>
    <w:rsid w:val="0013786E"/>
    <w:rsid w:val="00141756"/>
    <w:rsid w:val="001561EB"/>
    <w:rsid w:val="00157626"/>
    <w:rsid w:val="00161BB1"/>
    <w:rsid w:val="00164393"/>
    <w:rsid w:val="0017791E"/>
    <w:rsid w:val="00186C79"/>
    <w:rsid w:val="00190387"/>
    <w:rsid w:val="00192DC4"/>
    <w:rsid w:val="001946AA"/>
    <w:rsid w:val="001A18CA"/>
    <w:rsid w:val="001A38CB"/>
    <w:rsid w:val="001C5E19"/>
    <w:rsid w:val="001C7ED1"/>
    <w:rsid w:val="001D5927"/>
    <w:rsid w:val="001E1428"/>
    <w:rsid w:val="001E5A37"/>
    <w:rsid w:val="001F03DF"/>
    <w:rsid w:val="001F0C98"/>
    <w:rsid w:val="001F7B5E"/>
    <w:rsid w:val="0021096E"/>
    <w:rsid w:val="00216261"/>
    <w:rsid w:val="00221EB7"/>
    <w:rsid w:val="00231651"/>
    <w:rsid w:val="00237619"/>
    <w:rsid w:val="00242519"/>
    <w:rsid w:val="00246312"/>
    <w:rsid w:val="00247401"/>
    <w:rsid w:val="00253E51"/>
    <w:rsid w:val="002544AD"/>
    <w:rsid w:val="00265F11"/>
    <w:rsid w:val="00267E24"/>
    <w:rsid w:val="0027033E"/>
    <w:rsid w:val="00273356"/>
    <w:rsid w:val="002771A6"/>
    <w:rsid w:val="00287253"/>
    <w:rsid w:val="00287D05"/>
    <w:rsid w:val="002955C5"/>
    <w:rsid w:val="002D27C9"/>
    <w:rsid w:val="002D535C"/>
    <w:rsid w:val="002D5705"/>
    <w:rsid w:val="002D7F9E"/>
    <w:rsid w:val="002E632B"/>
    <w:rsid w:val="002E7C38"/>
    <w:rsid w:val="002F281C"/>
    <w:rsid w:val="00300272"/>
    <w:rsid w:val="003018FE"/>
    <w:rsid w:val="00310420"/>
    <w:rsid w:val="003114EF"/>
    <w:rsid w:val="003139FE"/>
    <w:rsid w:val="0031441D"/>
    <w:rsid w:val="00323CB2"/>
    <w:rsid w:val="003258C5"/>
    <w:rsid w:val="003262B3"/>
    <w:rsid w:val="00335BC2"/>
    <w:rsid w:val="0034227F"/>
    <w:rsid w:val="003725BE"/>
    <w:rsid w:val="00372E97"/>
    <w:rsid w:val="00375502"/>
    <w:rsid w:val="00380518"/>
    <w:rsid w:val="00381AEE"/>
    <w:rsid w:val="0038587B"/>
    <w:rsid w:val="00387381"/>
    <w:rsid w:val="00397364"/>
    <w:rsid w:val="003A1732"/>
    <w:rsid w:val="003A670C"/>
    <w:rsid w:val="003B66E6"/>
    <w:rsid w:val="003C5498"/>
    <w:rsid w:val="003D1B96"/>
    <w:rsid w:val="003D667D"/>
    <w:rsid w:val="003D68A8"/>
    <w:rsid w:val="003E09FB"/>
    <w:rsid w:val="003E7431"/>
    <w:rsid w:val="003F4E40"/>
    <w:rsid w:val="00400C50"/>
    <w:rsid w:val="00403499"/>
    <w:rsid w:val="0041035E"/>
    <w:rsid w:val="00410ED8"/>
    <w:rsid w:val="00415BC4"/>
    <w:rsid w:val="00421822"/>
    <w:rsid w:val="00433370"/>
    <w:rsid w:val="0043590C"/>
    <w:rsid w:val="00442DC9"/>
    <w:rsid w:val="0045074A"/>
    <w:rsid w:val="004629AC"/>
    <w:rsid w:val="00471642"/>
    <w:rsid w:val="00472FA9"/>
    <w:rsid w:val="00473A70"/>
    <w:rsid w:val="00481950"/>
    <w:rsid w:val="0048713E"/>
    <w:rsid w:val="00492C67"/>
    <w:rsid w:val="004958B8"/>
    <w:rsid w:val="004A2FE4"/>
    <w:rsid w:val="004A345B"/>
    <w:rsid w:val="004B0F3F"/>
    <w:rsid w:val="004B0FF7"/>
    <w:rsid w:val="004B2975"/>
    <w:rsid w:val="004C48F9"/>
    <w:rsid w:val="004C5232"/>
    <w:rsid w:val="004D2DDC"/>
    <w:rsid w:val="004D63A6"/>
    <w:rsid w:val="004E0749"/>
    <w:rsid w:val="004F0DBE"/>
    <w:rsid w:val="004F64CA"/>
    <w:rsid w:val="005034D9"/>
    <w:rsid w:val="00530734"/>
    <w:rsid w:val="00531D9A"/>
    <w:rsid w:val="00563771"/>
    <w:rsid w:val="00574C56"/>
    <w:rsid w:val="00597BDC"/>
    <w:rsid w:val="005A3D9F"/>
    <w:rsid w:val="005A68C6"/>
    <w:rsid w:val="005B0D38"/>
    <w:rsid w:val="005B50F0"/>
    <w:rsid w:val="005C43A9"/>
    <w:rsid w:val="005D26A9"/>
    <w:rsid w:val="005E1B62"/>
    <w:rsid w:val="005E64F4"/>
    <w:rsid w:val="005E73E0"/>
    <w:rsid w:val="005F57B4"/>
    <w:rsid w:val="005F6479"/>
    <w:rsid w:val="006007DB"/>
    <w:rsid w:val="00602B1B"/>
    <w:rsid w:val="00603F2E"/>
    <w:rsid w:val="00605CBF"/>
    <w:rsid w:val="00620E3F"/>
    <w:rsid w:val="0063423C"/>
    <w:rsid w:val="0063483A"/>
    <w:rsid w:val="006416D1"/>
    <w:rsid w:val="0064503A"/>
    <w:rsid w:val="00653B8C"/>
    <w:rsid w:val="00654500"/>
    <w:rsid w:val="00654E32"/>
    <w:rsid w:val="00655AB5"/>
    <w:rsid w:val="00677648"/>
    <w:rsid w:val="006857CC"/>
    <w:rsid w:val="006950A1"/>
    <w:rsid w:val="00696A1F"/>
    <w:rsid w:val="00697857"/>
    <w:rsid w:val="006A0D89"/>
    <w:rsid w:val="006B48D7"/>
    <w:rsid w:val="006B6C96"/>
    <w:rsid w:val="006C40FB"/>
    <w:rsid w:val="006C6B02"/>
    <w:rsid w:val="006D7DB6"/>
    <w:rsid w:val="006E092B"/>
    <w:rsid w:val="006F3F0B"/>
    <w:rsid w:val="006F4E61"/>
    <w:rsid w:val="0071310B"/>
    <w:rsid w:val="007173C2"/>
    <w:rsid w:val="007200E6"/>
    <w:rsid w:val="007264BA"/>
    <w:rsid w:val="007366C4"/>
    <w:rsid w:val="00751336"/>
    <w:rsid w:val="0075399A"/>
    <w:rsid w:val="0075577F"/>
    <w:rsid w:val="00761408"/>
    <w:rsid w:val="0076260B"/>
    <w:rsid w:val="00766D96"/>
    <w:rsid w:val="00771C62"/>
    <w:rsid w:val="00773320"/>
    <w:rsid w:val="00781989"/>
    <w:rsid w:val="007826E9"/>
    <w:rsid w:val="00791253"/>
    <w:rsid w:val="007A6929"/>
    <w:rsid w:val="007B4701"/>
    <w:rsid w:val="007B7E1B"/>
    <w:rsid w:val="007D0A9B"/>
    <w:rsid w:val="007D3B77"/>
    <w:rsid w:val="007D7D9B"/>
    <w:rsid w:val="008001B4"/>
    <w:rsid w:val="008233F3"/>
    <w:rsid w:val="00840EF4"/>
    <w:rsid w:val="00841E0F"/>
    <w:rsid w:val="008427E7"/>
    <w:rsid w:val="00845914"/>
    <w:rsid w:val="00845FA8"/>
    <w:rsid w:val="00846113"/>
    <w:rsid w:val="00850787"/>
    <w:rsid w:val="00864A30"/>
    <w:rsid w:val="008708AF"/>
    <w:rsid w:val="00871BDC"/>
    <w:rsid w:val="0087334F"/>
    <w:rsid w:val="00873EB9"/>
    <w:rsid w:val="0087417B"/>
    <w:rsid w:val="00876472"/>
    <w:rsid w:val="008A4486"/>
    <w:rsid w:val="008B6A29"/>
    <w:rsid w:val="008F048F"/>
    <w:rsid w:val="008F2CF0"/>
    <w:rsid w:val="008F31FB"/>
    <w:rsid w:val="008F5BA0"/>
    <w:rsid w:val="0090366C"/>
    <w:rsid w:val="00903B0A"/>
    <w:rsid w:val="009055EC"/>
    <w:rsid w:val="00910185"/>
    <w:rsid w:val="00917062"/>
    <w:rsid w:val="00920023"/>
    <w:rsid w:val="009222BE"/>
    <w:rsid w:val="00922FBF"/>
    <w:rsid w:val="00923ED8"/>
    <w:rsid w:val="00924122"/>
    <w:rsid w:val="00924C72"/>
    <w:rsid w:val="009404AB"/>
    <w:rsid w:val="0095094B"/>
    <w:rsid w:val="0095365D"/>
    <w:rsid w:val="0095685E"/>
    <w:rsid w:val="00956FA9"/>
    <w:rsid w:val="009619CD"/>
    <w:rsid w:val="00961C97"/>
    <w:rsid w:val="0096555F"/>
    <w:rsid w:val="00981F8A"/>
    <w:rsid w:val="00987462"/>
    <w:rsid w:val="00996810"/>
    <w:rsid w:val="009A0AA2"/>
    <w:rsid w:val="009A407B"/>
    <w:rsid w:val="009A6991"/>
    <w:rsid w:val="009B41B1"/>
    <w:rsid w:val="009B5829"/>
    <w:rsid w:val="009B6FF9"/>
    <w:rsid w:val="009C0167"/>
    <w:rsid w:val="009C16CC"/>
    <w:rsid w:val="009C1E5E"/>
    <w:rsid w:val="009C5CE6"/>
    <w:rsid w:val="009E26B2"/>
    <w:rsid w:val="009F023A"/>
    <w:rsid w:val="009F025C"/>
    <w:rsid w:val="009F4C48"/>
    <w:rsid w:val="00A078D6"/>
    <w:rsid w:val="00A2328C"/>
    <w:rsid w:val="00A5402E"/>
    <w:rsid w:val="00A543FA"/>
    <w:rsid w:val="00A65001"/>
    <w:rsid w:val="00A7051D"/>
    <w:rsid w:val="00A81EE7"/>
    <w:rsid w:val="00A84F2A"/>
    <w:rsid w:val="00A947E3"/>
    <w:rsid w:val="00A97E55"/>
    <w:rsid w:val="00AA5128"/>
    <w:rsid w:val="00AA5EB8"/>
    <w:rsid w:val="00AA6491"/>
    <w:rsid w:val="00AB70EF"/>
    <w:rsid w:val="00AC6417"/>
    <w:rsid w:val="00AD207C"/>
    <w:rsid w:val="00AD5C0A"/>
    <w:rsid w:val="00AD6B1D"/>
    <w:rsid w:val="00AE0B11"/>
    <w:rsid w:val="00AF12D0"/>
    <w:rsid w:val="00AF277B"/>
    <w:rsid w:val="00AF344F"/>
    <w:rsid w:val="00AF726A"/>
    <w:rsid w:val="00B01FB0"/>
    <w:rsid w:val="00B03781"/>
    <w:rsid w:val="00B038BE"/>
    <w:rsid w:val="00B108B8"/>
    <w:rsid w:val="00B141B6"/>
    <w:rsid w:val="00B14E32"/>
    <w:rsid w:val="00B16077"/>
    <w:rsid w:val="00B17666"/>
    <w:rsid w:val="00B22C51"/>
    <w:rsid w:val="00B234A9"/>
    <w:rsid w:val="00B3069F"/>
    <w:rsid w:val="00B31909"/>
    <w:rsid w:val="00B35EE6"/>
    <w:rsid w:val="00B37AE1"/>
    <w:rsid w:val="00B37C35"/>
    <w:rsid w:val="00B44F26"/>
    <w:rsid w:val="00B45687"/>
    <w:rsid w:val="00B46049"/>
    <w:rsid w:val="00B4647A"/>
    <w:rsid w:val="00B63BB1"/>
    <w:rsid w:val="00B726FB"/>
    <w:rsid w:val="00B75D51"/>
    <w:rsid w:val="00B843D0"/>
    <w:rsid w:val="00BA6BE8"/>
    <w:rsid w:val="00BB090F"/>
    <w:rsid w:val="00BB122F"/>
    <w:rsid w:val="00BB2BE6"/>
    <w:rsid w:val="00BC6019"/>
    <w:rsid w:val="00BD45FB"/>
    <w:rsid w:val="00BE0143"/>
    <w:rsid w:val="00C104B7"/>
    <w:rsid w:val="00C12189"/>
    <w:rsid w:val="00C13295"/>
    <w:rsid w:val="00C230A4"/>
    <w:rsid w:val="00C26807"/>
    <w:rsid w:val="00C34A56"/>
    <w:rsid w:val="00C35EE8"/>
    <w:rsid w:val="00C363B1"/>
    <w:rsid w:val="00C37B45"/>
    <w:rsid w:val="00C5221B"/>
    <w:rsid w:val="00C52F8F"/>
    <w:rsid w:val="00C555EC"/>
    <w:rsid w:val="00C62F4C"/>
    <w:rsid w:val="00C71B27"/>
    <w:rsid w:val="00C74D73"/>
    <w:rsid w:val="00C83622"/>
    <w:rsid w:val="00C86483"/>
    <w:rsid w:val="00C95731"/>
    <w:rsid w:val="00C95DEE"/>
    <w:rsid w:val="00C9702C"/>
    <w:rsid w:val="00CA5876"/>
    <w:rsid w:val="00CB1988"/>
    <w:rsid w:val="00CB1ABC"/>
    <w:rsid w:val="00CB69CE"/>
    <w:rsid w:val="00CC2A75"/>
    <w:rsid w:val="00CC45BF"/>
    <w:rsid w:val="00CD0E89"/>
    <w:rsid w:val="00CD6C96"/>
    <w:rsid w:val="00CD6CF2"/>
    <w:rsid w:val="00CE1DE7"/>
    <w:rsid w:val="00CE32B1"/>
    <w:rsid w:val="00D00FC3"/>
    <w:rsid w:val="00D0104B"/>
    <w:rsid w:val="00D0219B"/>
    <w:rsid w:val="00D1140A"/>
    <w:rsid w:val="00D218FE"/>
    <w:rsid w:val="00D23C95"/>
    <w:rsid w:val="00D40EE7"/>
    <w:rsid w:val="00D41792"/>
    <w:rsid w:val="00D42BA8"/>
    <w:rsid w:val="00D559F0"/>
    <w:rsid w:val="00D61B8D"/>
    <w:rsid w:val="00D62929"/>
    <w:rsid w:val="00D77B2B"/>
    <w:rsid w:val="00D80ABC"/>
    <w:rsid w:val="00D80FDF"/>
    <w:rsid w:val="00D8122A"/>
    <w:rsid w:val="00D83D54"/>
    <w:rsid w:val="00D878A4"/>
    <w:rsid w:val="00D92FF0"/>
    <w:rsid w:val="00D957BC"/>
    <w:rsid w:val="00DA778B"/>
    <w:rsid w:val="00DB437A"/>
    <w:rsid w:val="00DC569E"/>
    <w:rsid w:val="00DD338A"/>
    <w:rsid w:val="00DD5E7F"/>
    <w:rsid w:val="00DE16C8"/>
    <w:rsid w:val="00DE1E38"/>
    <w:rsid w:val="00DE449E"/>
    <w:rsid w:val="00DF4C7C"/>
    <w:rsid w:val="00E01CEF"/>
    <w:rsid w:val="00E02228"/>
    <w:rsid w:val="00E10148"/>
    <w:rsid w:val="00E1345B"/>
    <w:rsid w:val="00E36EDE"/>
    <w:rsid w:val="00E4022B"/>
    <w:rsid w:val="00E4330A"/>
    <w:rsid w:val="00E60AA5"/>
    <w:rsid w:val="00E633B1"/>
    <w:rsid w:val="00E634BB"/>
    <w:rsid w:val="00E736D1"/>
    <w:rsid w:val="00E76971"/>
    <w:rsid w:val="00E77F2A"/>
    <w:rsid w:val="00E91F68"/>
    <w:rsid w:val="00E92678"/>
    <w:rsid w:val="00E93043"/>
    <w:rsid w:val="00E9755A"/>
    <w:rsid w:val="00EA3A76"/>
    <w:rsid w:val="00EA679C"/>
    <w:rsid w:val="00EB01CC"/>
    <w:rsid w:val="00EB568C"/>
    <w:rsid w:val="00EC0486"/>
    <w:rsid w:val="00ED5F86"/>
    <w:rsid w:val="00EE22BE"/>
    <w:rsid w:val="00EE7196"/>
    <w:rsid w:val="00F014CA"/>
    <w:rsid w:val="00F03BE1"/>
    <w:rsid w:val="00F055E4"/>
    <w:rsid w:val="00F06236"/>
    <w:rsid w:val="00F208F9"/>
    <w:rsid w:val="00F25D86"/>
    <w:rsid w:val="00F35116"/>
    <w:rsid w:val="00F430C6"/>
    <w:rsid w:val="00F55652"/>
    <w:rsid w:val="00F57E5C"/>
    <w:rsid w:val="00F64513"/>
    <w:rsid w:val="00F70643"/>
    <w:rsid w:val="00F77AD6"/>
    <w:rsid w:val="00F81A3A"/>
    <w:rsid w:val="00F8213A"/>
    <w:rsid w:val="00F82A25"/>
    <w:rsid w:val="00F91B3B"/>
    <w:rsid w:val="00F95B31"/>
    <w:rsid w:val="00FA1D30"/>
    <w:rsid w:val="00FA28E3"/>
    <w:rsid w:val="00FA7841"/>
    <w:rsid w:val="00FB0B31"/>
    <w:rsid w:val="00FC4A91"/>
    <w:rsid w:val="00FD126E"/>
    <w:rsid w:val="00FD2884"/>
    <w:rsid w:val="00FD7E8C"/>
    <w:rsid w:val="00FE2993"/>
    <w:rsid w:val="00FE3338"/>
    <w:rsid w:val="00F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2A"/>
    <w:pPr>
      <w:spacing w:after="200" w:line="276" w:lineRule="auto"/>
    </w:pPr>
    <w:rPr>
      <w:rFonts w:cs="Calibri"/>
      <w:lang w:val="en-I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179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O' Leary</dc:creator>
  <cp:keywords/>
  <dc:description/>
  <cp:lastModifiedBy>Wingate School</cp:lastModifiedBy>
  <cp:revision>2</cp:revision>
  <dcterms:created xsi:type="dcterms:W3CDTF">2013-12-10T19:11:00Z</dcterms:created>
  <dcterms:modified xsi:type="dcterms:W3CDTF">2015-01-25T05:05:00Z</dcterms:modified>
</cp:coreProperties>
</file>