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E7" w:rsidRPr="00072812" w:rsidRDefault="00FF1FE7" w:rsidP="00072812">
      <w:pPr>
        <w:spacing w:after="0"/>
        <w:jc w:val="center"/>
        <w:rPr>
          <w:rFonts w:ascii="Cambria" w:hAnsi="Cambria" w:cs="Arial"/>
          <w:b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1.2.3.9/bmi/www.clipartguide.com/_named_clipart_images/0511-0901-1901-2137_Female_Reporter_Doing_a_Live_Feed_clipart_image.jpg" style="position:absolute;left:0;text-align:left;margin-left:5in;margin-top:-21.75pt;width:114pt;height:116.25pt;z-index:251658240;visibility:visible" wrapcoords="-142 0 -142 21461 21600 21461 21600 0 -142 0">
            <v:imagedata r:id="rId4" o:title=""/>
            <w10:wrap type="through"/>
          </v:shape>
        </w:pict>
      </w:r>
      <w:r w:rsidRPr="00072812">
        <w:rPr>
          <w:rFonts w:ascii="Cambria" w:hAnsi="Cambria" w:cs="Arial"/>
          <w:b/>
        </w:rPr>
        <w:t>Reporting from the Frontline of the Great Dictionary Disaster</w:t>
      </w:r>
    </w:p>
    <w:p w:rsidR="00FF1FE7" w:rsidRPr="00072812" w:rsidRDefault="00FF1FE7" w:rsidP="00072812">
      <w:pPr>
        <w:spacing w:after="0"/>
        <w:jc w:val="center"/>
        <w:rPr>
          <w:rFonts w:ascii="Cambria" w:hAnsi="Cambria" w:cs="Arial"/>
          <w:b/>
        </w:rPr>
      </w:pPr>
      <w:r w:rsidRPr="00072812">
        <w:rPr>
          <w:rFonts w:ascii="Cambria" w:hAnsi="Cambria" w:cs="Arial"/>
          <w:b/>
        </w:rPr>
        <w:t>John Agard</w:t>
      </w:r>
    </w:p>
    <w:p w:rsidR="00FF1FE7" w:rsidRPr="00072812" w:rsidRDefault="00FF1FE7" w:rsidP="00072812">
      <w:pPr>
        <w:spacing w:after="0"/>
        <w:jc w:val="center"/>
        <w:rPr>
          <w:rFonts w:ascii="Cambria" w:hAnsi="Cambria" w:cs="Arial"/>
          <w:b/>
        </w:rPr>
      </w:pP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Why has the English dictionary grown so thin?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Why is it weeping between its covers?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Because today is the day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all words of foreign origin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return to their native borders.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Linguists are rioting in the streets.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Crossword lovers are on hunger strike.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But words are voting with their feet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and familiar objects across the British isles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have staged a mass evacuation.</w:t>
      </w:r>
      <w:r w:rsidRPr="00D27164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Anoraks</w:t>
      </w:r>
      <w:r w:rsidRPr="00D27164">
        <w:rPr>
          <w:rFonts w:ascii="Arial" w:hAnsi="Arial" w:cs="Arial"/>
          <w:sz w:val="20"/>
          <w:szCs w:val="20"/>
        </w:rPr>
        <w:t xml:space="preserve"> 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have been seen flying off backs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remaking their Innuit tracks.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>
        <w:rPr>
          <w:noProof/>
          <w:lang w:eastAsia="en-GB"/>
        </w:rPr>
        <w:pict>
          <v:shape id="Picture 1" o:spid="_x0000_s1027" type="#_x0000_t75" style="position:absolute;margin-left:217.5pt;margin-top:12.05pt;width:306pt;height:238.5pt;z-index:251659264;visibility:visible" wrapcoords="-53 0 -53 21532 21600 21532 21600 0 -53 0">
            <v:imagedata r:id="rId5" o:title="" croptop="19815f" cropbottom="6881f" cropleft="17201f" cropright="17201f"/>
            <w10:wrap type="through"/>
          </v:shape>
        </w:pict>
      </w:r>
      <w:r w:rsidRPr="00072812">
        <w:rPr>
          <w:rFonts w:ascii="Cambria" w:hAnsi="Cambria" w:cs="Arial"/>
        </w:rPr>
        <w:t>Bananas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hands forming a queue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are now bound for a Bantu rendezvous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Hammocks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Leave bodies in mid-swing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And billow back to a Carib beginning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Pyjamas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Without regard to size or age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Take off on a Hindu pilgrimage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 xml:space="preserve">Sofas 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huddle themselves into caravans,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their destination – the Arabian sands.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Even Baguettes</w:t>
      </w:r>
      <w:r w:rsidRPr="00072812">
        <w:rPr>
          <w:rFonts w:ascii="Arial" w:hAnsi="Arial" w:cs="Arial"/>
          <w:sz w:val="20"/>
          <w:szCs w:val="20"/>
        </w:rPr>
        <w:t xml:space="preserve"> 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(as we speak) grab the chance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to jump the channel for the south of France.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 xml:space="preserve">This is a tragedy 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turning into a comedy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 xml:space="preserve">for reports are reaching us by satellite 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that in the wee hours of the night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The ghosts of ancient Greeks and Romans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have been preparing an epic knees-up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to mark the homecoming of their word-hoard.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Stay tuned for lived and direct coverage</w:t>
      </w:r>
    </w:p>
    <w:p w:rsidR="00FF1FE7" w:rsidRPr="00072812" w:rsidRDefault="00FF1FE7" w:rsidP="00072812">
      <w:pPr>
        <w:spacing w:after="0"/>
        <w:rPr>
          <w:rFonts w:ascii="Cambria" w:hAnsi="Cambria" w:cs="Arial"/>
        </w:rPr>
      </w:pPr>
      <w:r w:rsidRPr="00072812">
        <w:rPr>
          <w:rFonts w:ascii="Cambria" w:hAnsi="Cambria" w:cs="Arial"/>
        </w:rPr>
        <w:t>On this day a dictionary mourns its language.</w:t>
      </w:r>
    </w:p>
    <w:sectPr w:rsidR="00FF1FE7" w:rsidRPr="00072812" w:rsidSect="00C4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5DC"/>
    <w:rsid w:val="00072812"/>
    <w:rsid w:val="001F65DC"/>
    <w:rsid w:val="003361B7"/>
    <w:rsid w:val="00392E45"/>
    <w:rsid w:val="005C33A6"/>
    <w:rsid w:val="00734BC0"/>
    <w:rsid w:val="009A7437"/>
    <w:rsid w:val="00C4016A"/>
    <w:rsid w:val="00D27164"/>
    <w:rsid w:val="00F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181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from the Frontline of the Great Dictionary Disaster</dc:title>
  <dc:subject/>
  <dc:creator>Sofie</dc:creator>
  <cp:keywords/>
  <dc:description/>
  <cp:lastModifiedBy>Ali</cp:lastModifiedBy>
  <cp:revision>2</cp:revision>
  <dcterms:created xsi:type="dcterms:W3CDTF">2014-04-27T10:55:00Z</dcterms:created>
  <dcterms:modified xsi:type="dcterms:W3CDTF">2014-04-27T10:55:00Z</dcterms:modified>
</cp:coreProperties>
</file>