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026" w:rsidRDefault="00300026" w:rsidP="008A2E35">
      <w:pPr>
        <w:jc w:val="center"/>
        <w:rPr>
          <w:b/>
          <w:sz w:val="28"/>
          <w:szCs w:val="28"/>
          <w:u w:val="single"/>
        </w:rPr>
      </w:pPr>
      <w:r w:rsidRPr="008A2E35">
        <w:rPr>
          <w:b/>
          <w:i/>
          <w:sz w:val="28"/>
          <w:szCs w:val="28"/>
          <w:u w:val="single"/>
        </w:rPr>
        <w:t>Romeo and Juliet</w:t>
      </w:r>
      <w:r>
        <w:rPr>
          <w:b/>
          <w:sz w:val="28"/>
          <w:szCs w:val="28"/>
          <w:u w:val="single"/>
        </w:rPr>
        <w:t xml:space="preserve"> - The Prologue</w:t>
      </w:r>
    </w:p>
    <w:p w:rsidR="00300026" w:rsidRDefault="00300026" w:rsidP="008A2E35">
      <w:pPr>
        <w:jc w:val="center"/>
        <w:rPr>
          <w:b/>
          <w:sz w:val="28"/>
          <w:szCs w:val="28"/>
          <w:u w:val="single"/>
        </w:rPr>
      </w:pPr>
    </w:p>
    <w:p w:rsidR="00300026" w:rsidRPr="008A2E35" w:rsidRDefault="00300026" w:rsidP="008A2E35">
      <w:pPr>
        <w:rPr>
          <w:sz w:val="28"/>
          <w:szCs w:val="28"/>
        </w:rPr>
      </w:pPr>
    </w:p>
    <w:p w:rsidR="00300026" w:rsidRPr="008A2E35" w:rsidRDefault="00300026" w:rsidP="008A2E35">
      <w:pPr>
        <w:rPr>
          <w:sz w:val="28"/>
          <w:szCs w:val="28"/>
        </w:rPr>
      </w:pPr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5.1pt;margin-top:11.7pt;width:420.4pt;height:392.6pt;z-index:251658240" strokecolor="white">
            <v:textbox>
              <w:txbxContent>
                <w:p w:rsidR="00300026" w:rsidRPr="008A2E35" w:rsidRDefault="00300026" w:rsidP="008A2E35">
                  <w:pPr>
                    <w:spacing w:line="360" w:lineRule="auto"/>
                    <w:jc w:val="left"/>
                    <w:rPr>
                      <w:sz w:val="32"/>
                      <w:szCs w:val="32"/>
                    </w:rPr>
                  </w:pPr>
                  <w:r w:rsidRPr="008A2E35">
                    <w:rPr>
                      <w:sz w:val="32"/>
                      <w:szCs w:val="32"/>
                    </w:rPr>
                    <w:t>Two households, both alike in dignity,</w:t>
                  </w:r>
                </w:p>
                <w:p w:rsidR="00300026" w:rsidRPr="008A2E35" w:rsidRDefault="00300026" w:rsidP="008A2E35">
                  <w:pPr>
                    <w:spacing w:line="360" w:lineRule="auto"/>
                    <w:jc w:val="left"/>
                    <w:rPr>
                      <w:sz w:val="32"/>
                      <w:szCs w:val="32"/>
                    </w:rPr>
                  </w:pPr>
                  <w:r w:rsidRPr="008A2E35">
                    <w:rPr>
                      <w:sz w:val="32"/>
                      <w:szCs w:val="32"/>
                    </w:rPr>
                    <w:t xml:space="preserve">In fair </w:t>
                  </w:r>
                  <w:smartTag w:uri="urn:schemas-microsoft-com:office:smarttags" w:element="place">
                    <w:smartTag w:uri="urn:schemas-microsoft-com:office:smarttags" w:element="City">
                      <w:r w:rsidRPr="008A2E35">
                        <w:rPr>
                          <w:sz w:val="32"/>
                          <w:szCs w:val="32"/>
                        </w:rPr>
                        <w:t>Verona</w:t>
                      </w:r>
                    </w:smartTag>
                  </w:smartTag>
                  <w:r w:rsidRPr="008A2E35">
                    <w:rPr>
                      <w:sz w:val="32"/>
                      <w:szCs w:val="32"/>
                    </w:rPr>
                    <w:t>, where we lay our scene,</w:t>
                  </w:r>
                </w:p>
                <w:p w:rsidR="00300026" w:rsidRPr="008A2E35" w:rsidRDefault="00300026" w:rsidP="008A2E35">
                  <w:pPr>
                    <w:spacing w:line="360" w:lineRule="auto"/>
                    <w:jc w:val="left"/>
                    <w:rPr>
                      <w:sz w:val="32"/>
                      <w:szCs w:val="32"/>
                    </w:rPr>
                  </w:pPr>
                  <w:r w:rsidRPr="008A2E35">
                    <w:rPr>
                      <w:sz w:val="32"/>
                      <w:szCs w:val="32"/>
                    </w:rPr>
                    <w:t>From ancient grudge break to new mutiny,</w:t>
                  </w:r>
                </w:p>
                <w:p w:rsidR="00300026" w:rsidRPr="008A2E35" w:rsidRDefault="00300026" w:rsidP="008A2E35">
                  <w:pPr>
                    <w:spacing w:line="360" w:lineRule="auto"/>
                    <w:jc w:val="left"/>
                    <w:rPr>
                      <w:sz w:val="32"/>
                      <w:szCs w:val="32"/>
                    </w:rPr>
                  </w:pPr>
                  <w:r w:rsidRPr="008A2E35">
                    <w:rPr>
                      <w:sz w:val="32"/>
                      <w:szCs w:val="32"/>
                    </w:rPr>
                    <w:t>Where civil blood makes civil hands unclean.</w:t>
                  </w:r>
                </w:p>
                <w:p w:rsidR="00300026" w:rsidRPr="008A2E35" w:rsidRDefault="00300026" w:rsidP="008A2E35">
                  <w:pPr>
                    <w:spacing w:line="360" w:lineRule="auto"/>
                    <w:jc w:val="left"/>
                    <w:rPr>
                      <w:sz w:val="32"/>
                      <w:szCs w:val="32"/>
                    </w:rPr>
                  </w:pPr>
                  <w:r w:rsidRPr="008A2E35">
                    <w:rPr>
                      <w:sz w:val="32"/>
                      <w:szCs w:val="32"/>
                    </w:rPr>
                    <w:t>From forth the fatal loins of these two foes,</w:t>
                  </w:r>
                </w:p>
                <w:p w:rsidR="00300026" w:rsidRPr="008A2E35" w:rsidRDefault="00300026" w:rsidP="008A2E35">
                  <w:pPr>
                    <w:spacing w:line="360" w:lineRule="auto"/>
                    <w:jc w:val="left"/>
                    <w:rPr>
                      <w:sz w:val="32"/>
                      <w:szCs w:val="32"/>
                    </w:rPr>
                  </w:pPr>
                  <w:r w:rsidRPr="008A2E35">
                    <w:rPr>
                      <w:sz w:val="32"/>
                      <w:szCs w:val="32"/>
                    </w:rPr>
                    <w:t>A pair of star-cross’d lovers take their life;</w:t>
                  </w:r>
                </w:p>
                <w:p w:rsidR="00300026" w:rsidRPr="008A2E35" w:rsidRDefault="00300026" w:rsidP="008A2E35">
                  <w:pPr>
                    <w:spacing w:line="360" w:lineRule="auto"/>
                    <w:jc w:val="left"/>
                    <w:rPr>
                      <w:sz w:val="32"/>
                      <w:szCs w:val="32"/>
                    </w:rPr>
                  </w:pPr>
                  <w:r w:rsidRPr="008A2E35">
                    <w:rPr>
                      <w:sz w:val="32"/>
                      <w:szCs w:val="32"/>
                    </w:rPr>
                    <w:t>Whole misadventured piteous overthrows,</w:t>
                  </w:r>
                </w:p>
                <w:p w:rsidR="00300026" w:rsidRPr="008A2E35" w:rsidRDefault="00300026" w:rsidP="008A2E35">
                  <w:pPr>
                    <w:spacing w:line="360" w:lineRule="auto"/>
                    <w:jc w:val="left"/>
                    <w:rPr>
                      <w:sz w:val="32"/>
                      <w:szCs w:val="32"/>
                    </w:rPr>
                  </w:pPr>
                  <w:r w:rsidRPr="008A2E35">
                    <w:rPr>
                      <w:sz w:val="32"/>
                      <w:szCs w:val="32"/>
                    </w:rPr>
                    <w:t>Do with their death bury their parents’ strife.</w:t>
                  </w:r>
                </w:p>
                <w:p w:rsidR="00300026" w:rsidRPr="008A2E35" w:rsidRDefault="00300026" w:rsidP="008A2E35">
                  <w:pPr>
                    <w:spacing w:line="360" w:lineRule="auto"/>
                    <w:jc w:val="left"/>
                    <w:rPr>
                      <w:sz w:val="32"/>
                      <w:szCs w:val="32"/>
                    </w:rPr>
                  </w:pPr>
                  <w:r w:rsidRPr="008A2E35">
                    <w:rPr>
                      <w:sz w:val="32"/>
                      <w:szCs w:val="32"/>
                    </w:rPr>
                    <w:t>The fearful passage of their death-mark’d love,</w:t>
                  </w:r>
                </w:p>
                <w:p w:rsidR="00300026" w:rsidRPr="008A2E35" w:rsidRDefault="00300026" w:rsidP="008A2E35">
                  <w:pPr>
                    <w:spacing w:line="360" w:lineRule="auto"/>
                    <w:jc w:val="left"/>
                    <w:rPr>
                      <w:sz w:val="32"/>
                      <w:szCs w:val="32"/>
                    </w:rPr>
                  </w:pPr>
                  <w:r w:rsidRPr="008A2E35">
                    <w:rPr>
                      <w:sz w:val="32"/>
                      <w:szCs w:val="32"/>
                    </w:rPr>
                    <w:t>And the continuance of their parents’ rage,</w:t>
                  </w:r>
                </w:p>
                <w:p w:rsidR="00300026" w:rsidRPr="008A2E35" w:rsidRDefault="00300026" w:rsidP="008A2E35">
                  <w:pPr>
                    <w:spacing w:line="360" w:lineRule="auto"/>
                    <w:jc w:val="left"/>
                    <w:rPr>
                      <w:sz w:val="32"/>
                      <w:szCs w:val="32"/>
                    </w:rPr>
                  </w:pPr>
                  <w:r w:rsidRPr="008A2E35">
                    <w:rPr>
                      <w:sz w:val="32"/>
                      <w:szCs w:val="32"/>
                    </w:rPr>
                    <w:t>Which, but their children’s end, nought could remove,</w:t>
                  </w:r>
                </w:p>
                <w:p w:rsidR="00300026" w:rsidRPr="008A2E35" w:rsidRDefault="00300026" w:rsidP="008A2E35">
                  <w:pPr>
                    <w:spacing w:line="360" w:lineRule="auto"/>
                    <w:jc w:val="left"/>
                    <w:rPr>
                      <w:sz w:val="32"/>
                      <w:szCs w:val="32"/>
                    </w:rPr>
                  </w:pPr>
                  <w:r w:rsidRPr="008A2E35">
                    <w:rPr>
                      <w:sz w:val="32"/>
                      <w:szCs w:val="32"/>
                    </w:rPr>
                    <w:t>Is now the two hours traffic of our stage;</w:t>
                  </w:r>
                </w:p>
                <w:p w:rsidR="00300026" w:rsidRPr="008A2E35" w:rsidRDefault="00300026" w:rsidP="008A2E35">
                  <w:pPr>
                    <w:spacing w:line="360" w:lineRule="auto"/>
                    <w:jc w:val="left"/>
                    <w:rPr>
                      <w:sz w:val="32"/>
                      <w:szCs w:val="32"/>
                    </w:rPr>
                  </w:pPr>
                  <w:r w:rsidRPr="008A2E35">
                    <w:rPr>
                      <w:sz w:val="32"/>
                      <w:szCs w:val="32"/>
                    </w:rPr>
                    <w:t>The which if you with patient ears attend,</w:t>
                  </w:r>
                </w:p>
                <w:p w:rsidR="00300026" w:rsidRPr="008A2E35" w:rsidRDefault="00300026" w:rsidP="008A2E35">
                  <w:pPr>
                    <w:spacing w:line="360" w:lineRule="auto"/>
                    <w:jc w:val="left"/>
                    <w:rPr>
                      <w:sz w:val="32"/>
                      <w:szCs w:val="32"/>
                    </w:rPr>
                  </w:pPr>
                  <w:r w:rsidRPr="008A2E35">
                    <w:rPr>
                      <w:sz w:val="32"/>
                      <w:szCs w:val="32"/>
                    </w:rPr>
                    <w:t>What here shall miss, our toil shall strive to mend.</w:t>
                  </w:r>
                </w:p>
                <w:p w:rsidR="00300026" w:rsidRDefault="00300026"/>
              </w:txbxContent>
            </v:textbox>
          </v:shape>
        </w:pict>
      </w:r>
    </w:p>
    <w:p w:rsidR="00300026" w:rsidRPr="008A2E35" w:rsidRDefault="00300026" w:rsidP="008A2E35">
      <w:pPr>
        <w:rPr>
          <w:sz w:val="28"/>
          <w:szCs w:val="28"/>
        </w:rPr>
      </w:pPr>
    </w:p>
    <w:p w:rsidR="00300026" w:rsidRPr="008A2E35" w:rsidRDefault="00300026" w:rsidP="008A2E35">
      <w:pPr>
        <w:rPr>
          <w:sz w:val="28"/>
          <w:szCs w:val="28"/>
        </w:rPr>
      </w:pPr>
    </w:p>
    <w:p w:rsidR="00300026" w:rsidRPr="008A2E35" w:rsidRDefault="00300026" w:rsidP="008A2E35">
      <w:pPr>
        <w:rPr>
          <w:sz w:val="28"/>
          <w:szCs w:val="28"/>
        </w:rPr>
      </w:pPr>
    </w:p>
    <w:p w:rsidR="00300026" w:rsidRPr="008A2E35" w:rsidRDefault="00300026" w:rsidP="008A2E35">
      <w:pPr>
        <w:rPr>
          <w:sz w:val="28"/>
          <w:szCs w:val="28"/>
        </w:rPr>
      </w:pPr>
    </w:p>
    <w:p w:rsidR="00300026" w:rsidRPr="008A2E35" w:rsidRDefault="00300026" w:rsidP="008A2E35">
      <w:pPr>
        <w:rPr>
          <w:sz w:val="28"/>
          <w:szCs w:val="28"/>
        </w:rPr>
      </w:pPr>
    </w:p>
    <w:p w:rsidR="00300026" w:rsidRPr="008A2E35" w:rsidRDefault="00300026" w:rsidP="008A2E35">
      <w:pPr>
        <w:rPr>
          <w:sz w:val="28"/>
          <w:szCs w:val="28"/>
        </w:rPr>
      </w:pPr>
    </w:p>
    <w:p w:rsidR="00300026" w:rsidRPr="008A2E35" w:rsidRDefault="00300026" w:rsidP="008A2E35">
      <w:pPr>
        <w:rPr>
          <w:sz w:val="28"/>
          <w:szCs w:val="28"/>
        </w:rPr>
      </w:pPr>
    </w:p>
    <w:p w:rsidR="00300026" w:rsidRPr="008A2E35" w:rsidRDefault="00300026" w:rsidP="008A2E35">
      <w:pPr>
        <w:rPr>
          <w:sz w:val="28"/>
          <w:szCs w:val="28"/>
        </w:rPr>
      </w:pPr>
    </w:p>
    <w:p w:rsidR="00300026" w:rsidRPr="008A2E35" w:rsidRDefault="00300026" w:rsidP="008A2E35">
      <w:pPr>
        <w:rPr>
          <w:sz w:val="28"/>
          <w:szCs w:val="28"/>
        </w:rPr>
      </w:pPr>
    </w:p>
    <w:p w:rsidR="00300026" w:rsidRPr="008A2E35" w:rsidRDefault="00300026" w:rsidP="008A2E35">
      <w:pPr>
        <w:rPr>
          <w:sz w:val="28"/>
          <w:szCs w:val="28"/>
        </w:rPr>
      </w:pPr>
    </w:p>
    <w:p w:rsidR="00300026" w:rsidRPr="008A2E35" w:rsidRDefault="00300026" w:rsidP="008A2E35">
      <w:pPr>
        <w:rPr>
          <w:sz w:val="28"/>
          <w:szCs w:val="28"/>
        </w:rPr>
      </w:pPr>
    </w:p>
    <w:p w:rsidR="00300026" w:rsidRPr="008A2E35" w:rsidRDefault="00300026" w:rsidP="008A2E35">
      <w:pPr>
        <w:rPr>
          <w:sz w:val="28"/>
          <w:szCs w:val="28"/>
        </w:rPr>
      </w:pPr>
    </w:p>
    <w:p w:rsidR="00300026" w:rsidRPr="008A2E35" w:rsidRDefault="00300026" w:rsidP="008A2E35">
      <w:pPr>
        <w:rPr>
          <w:sz w:val="28"/>
          <w:szCs w:val="28"/>
        </w:rPr>
      </w:pPr>
    </w:p>
    <w:p w:rsidR="00300026" w:rsidRPr="008A2E35" w:rsidRDefault="00300026" w:rsidP="008A2E35">
      <w:pPr>
        <w:rPr>
          <w:sz w:val="28"/>
          <w:szCs w:val="28"/>
        </w:rPr>
      </w:pPr>
    </w:p>
    <w:p w:rsidR="00300026" w:rsidRPr="008A2E35" w:rsidRDefault="00300026" w:rsidP="008A2E35">
      <w:pPr>
        <w:rPr>
          <w:sz w:val="28"/>
          <w:szCs w:val="28"/>
        </w:rPr>
      </w:pPr>
    </w:p>
    <w:p w:rsidR="00300026" w:rsidRPr="008A2E35" w:rsidRDefault="00300026" w:rsidP="008A2E35">
      <w:pPr>
        <w:rPr>
          <w:sz w:val="28"/>
          <w:szCs w:val="28"/>
        </w:rPr>
      </w:pPr>
    </w:p>
    <w:p w:rsidR="00300026" w:rsidRPr="008A2E35" w:rsidRDefault="00300026" w:rsidP="008A2E35">
      <w:pPr>
        <w:rPr>
          <w:sz w:val="28"/>
          <w:szCs w:val="28"/>
        </w:rPr>
      </w:pPr>
    </w:p>
    <w:p w:rsidR="00300026" w:rsidRPr="008A2E35" w:rsidRDefault="00300026" w:rsidP="008A2E35">
      <w:pPr>
        <w:rPr>
          <w:sz w:val="28"/>
          <w:szCs w:val="28"/>
        </w:rPr>
      </w:pPr>
    </w:p>
    <w:p w:rsidR="00300026" w:rsidRPr="008A2E35" w:rsidRDefault="00300026" w:rsidP="008A2E35">
      <w:pPr>
        <w:rPr>
          <w:sz w:val="28"/>
          <w:szCs w:val="28"/>
        </w:rPr>
      </w:pPr>
    </w:p>
    <w:p w:rsidR="00300026" w:rsidRPr="008A2E35" w:rsidRDefault="00300026" w:rsidP="008A2E35">
      <w:pPr>
        <w:rPr>
          <w:sz w:val="28"/>
          <w:szCs w:val="28"/>
        </w:rPr>
      </w:pPr>
    </w:p>
    <w:p w:rsidR="00300026" w:rsidRPr="008A2E35" w:rsidRDefault="00300026" w:rsidP="008A2E35">
      <w:pPr>
        <w:rPr>
          <w:sz w:val="28"/>
          <w:szCs w:val="28"/>
        </w:rPr>
      </w:pPr>
    </w:p>
    <w:p w:rsidR="00300026" w:rsidRPr="008A2E35" w:rsidRDefault="00300026" w:rsidP="008A2E35">
      <w:pPr>
        <w:rPr>
          <w:sz w:val="28"/>
          <w:szCs w:val="28"/>
        </w:rPr>
      </w:pPr>
    </w:p>
    <w:p w:rsidR="00300026" w:rsidRPr="008A2E35" w:rsidRDefault="00300026" w:rsidP="008A2E35">
      <w:pPr>
        <w:rPr>
          <w:sz w:val="28"/>
          <w:szCs w:val="28"/>
        </w:rPr>
      </w:pPr>
    </w:p>
    <w:p w:rsidR="00300026" w:rsidRPr="008A2E35" w:rsidRDefault="00300026" w:rsidP="008A2E35">
      <w:pPr>
        <w:rPr>
          <w:sz w:val="28"/>
          <w:szCs w:val="28"/>
        </w:rPr>
      </w:pPr>
    </w:p>
    <w:p w:rsidR="00300026" w:rsidRPr="008A2E35" w:rsidRDefault="00300026" w:rsidP="008A2E35">
      <w:pPr>
        <w:rPr>
          <w:sz w:val="28"/>
          <w:szCs w:val="28"/>
        </w:rPr>
      </w:pPr>
    </w:p>
    <w:p w:rsidR="00300026" w:rsidRDefault="00300026" w:rsidP="008A2E35">
      <w:pPr>
        <w:rPr>
          <w:b/>
          <w:u w:val="single"/>
        </w:rPr>
      </w:pPr>
    </w:p>
    <w:p w:rsidR="00300026" w:rsidRDefault="00300026" w:rsidP="008A2E35">
      <w:pPr>
        <w:rPr>
          <w:b/>
          <w:u w:val="single"/>
        </w:rPr>
      </w:pPr>
    </w:p>
    <w:p w:rsidR="00300026" w:rsidRDefault="00300026" w:rsidP="008A2E35">
      <w:pPr>
        <w:rPr>
          <w:b/>
          <w:u w:val="single"/>
        </w:rPr>
      </w:pPr>
    </w:p>
    <w:p w:rsidR="00300026" w:rsidRPr="000C28E3" w:rsidRDefault="00300026" w:rsidP="008A2E35">
      <w:pPr>
        <w:rPr>
          <w:b/>
          <w:u w:val="single"/>
        </w:rPr>
      </w:pPr>
      <w:r w:rsidRPr="000C28E3">
        <w:rPr>
          <w:b/>
          <w:u w:val="single"/>
        </w:rPr>
        <w:t>Questions</w:t>
      </w:r>
    </w:p>
    <w:p w:rsidR="00300026" w:rsidRPr="000C28E3" w:rsidRDefault="00300026" w:rsidP="008A2E35">
      <w:pPr>
        <w:rPr>
          <w:b/>
          <w:u w:val="single"/>
        </w:rPr>
      </w:pPr>
    </w:p>
    <w:p w:rsidR="00300026" w:rsidRPr="000C28E3" w:rsidRDefault="00300026" w:rsidP="005406E4">
      <w:pPr>
        <w:contextualSpacing/>
      </w:pPr>
      <w:r w:rsidRPr="000C28E3">
        <w:t xml:space="preserve">1. What does the prologue tell us about the two families at the </w:t>
      </w:r>
      <w:r w:rsidRPr="000C28E3">
        <w:rPr>
          <w:b/>
        </w:rPr>
        <w:t>beginning</w:t>
      </w:r>
      <w:r w:rsidRPr="000C28E3">
        <w:t xml:space="preserve"> of the play?</w:t>
      </w:r>
    </w:p>
    <w:p w:rsidR="00300026" w:rsidRPr="000C28E3" w:rsidRDefault="00300026" w:rsidP="005406E4">
      <w:pPr>
        <w:contextualSpacing/>
      </w:pPr>
    </w:p>
    <w:p w:rsidR="00300026" w:rsidRDefault="00300026" w:rsidP="005406E4">
      <w:pPr>
        <w:contextualSpacing/>
      </w:pPr>
      <w:r w:rsidRPr="000C28E3">
        <w:t>2. What does it tell us about the fate of Romeo and Juliet?</w:t>
      </w:r>
    </w:p>
    <w:p w:rsidR="00300026" w:rsidRDefault="00300026" w:rsidP="005406E4">
      <w:pPr>
        <w:contextualSpacing/>
      </w:pPr>
    </w:p>
    <w:p w:rsidR="00300026" w:rsidRPr="006A3403" w:rsidRDefault="00300026" w:rsidP="005406E4">
      <w:pPr>
        <w:contextualSpacing/>
      </w:pPr>
      <w:r w:rsidRPr="000C28E3">
        <w:t xml:space="preserve">3. What does it tell us about the two families at the </w:t>
      </w:r>
      <w:r w:rsidRPr="000C28E3">
        <w:rPr>
          <w:b/>
        </w:rPr>
        <w:t>end</w:t>
      </w:r>
      <w:r w:rsidRPr="000C28E3">
        <w:t xml:space="preserve"> of the play?</w:t>
      </w:r>
      <w:r w:rsidRPr="005406E4">
        <w:rPr>
          <w:rFonts w:ascii="Calibri" w:hAnsi="Calibri" w:cs="+mn-cs"/>
          <w:color w:val="000000"/>
          <w:kern w:val="24"/>
          <w:sz w:val="36"/>
          <w:szCs w:val="36"/>
          <w:lang w:eastAsia="en-GB"/>
        </w:rPr>
        <w:t xml:space="preserve"> </w:t>
      </w:r>
    </w:p>
    <w:p w:rsidR="00300026" w:rsidRDefault="00300026" w:rsidP="005406E4">
      <w:pPr>
        <w:contextualSpacing/>
        <w:rPr>
          <w:rFonts w:ascii="Calibri" w:hAnsi="Calibri" w:cs="+mn-cs"/>
          <w:color w:val="000000"/>
          <w:kern w:val="24"/>
          <w:sz w:val="36"/>
          <w:szCs w:val="36"/>
          <w:lang w:eastAsia="en-GB"/>
        </w:rPr>
      </w:pPr>
    </w:p>
    <w:p w:rsidR="00300026" w:rsidRPr="006A3403" w:rsidRDefault="00300026" w:rsidP="005406E4">
      <w:pPr>
        <w:contextualSpacing/>
        <w:rPr>
          <w:rFonts w:ascii="Calibri" w:hAnsi="Calibri" w:cs="+mn-cs"/>
          <w:color w:val="000000"/>
          <w:kern w:val="24"/>
          <w:sz w:val="36"/>
          <w:szCs w:val="36"/>
          <w:lang w:eastAsia="en-GB"/>
        </w:rPr>
      </w:pPr>
      <w:r w:rsidRPr="005406E4">
        <w:rPr>
          <w:rFonts w:ascii="Calibri" w:hAnsi="Calibri" w:cs="+mn-cs"/>
          <w:color w:val="000000"/>
          <w:kern w:val="24"/>
          <w:lang w:eastAsia="en-GB"/>
        </w:rPr>
        <w:t>4.</w:t>
      </w:r>
      <w:r>
        <w:rPr>
          <w:rFonts w:ascii="Calibri" w:hAnsi="Calibri" w:cs="+mn-cs"/>
          <w:color w:val="000000"/>
          <w:kern w:val="24"/>
          <w:sz w:val="36"/>
          <w:szCs w:val="36"/>
          <w:lang w:eastAsia="en-GB"/>
        </w:rPr>
        <w:t xml:space="preserve"> </w:t>
      </w:r>
      <w:r w:rsidRPr="005406E4">
        <w:t>Why does Shakespeare give away the plot at the beginning?</w:t>
      </w:r>
    </w:p>
    <w:p w:rsidR="00300026" w:rsidRPr="000C28E3" w:rsidRDefault="00300026" w:rsidP="008A2E35"/>
    <w:p w:rsidR="00300026" w:rsidRPr="000C28E3" w:rsidRDefault="00300026" w:rsidP="008A2E35"/>
    <w:sectPr w:rsidR="00300026" w:rsidRPr="000C28E3" w:rsidSect="00567D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c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2E35"/>
    <w:rsid w:val="000C28E3"/>
    <w:rsid w:val="001B6014"/>
    <w:rsid w:val="002069CB"/>
    <w:rsid w:val="00300026"/>
    <w:rsid w:val="005406E4"/>
    <w:rsid w:val="00567DAF"/>
    <w:rsid w:val="005A4428"/>
    <w:rsid w:val="006364DC"/>
    <w:rsid w:val="006A3403"/>
    <w:rsid w:val="00772CFC"/>
    <w:rsid w:val="008A2E35"/>
    <w:rsid w:val="00A762C9"/>
    <w:rsid w:val="00BD476D"/>
    <w:rsid w:val="00E83C1E"/>
    <w:rsid w:val="00F02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DAF"/>
    <w:pPr>
      <w:jc w:val="both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A2E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A2E3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rsid w:val="005406E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796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6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53</Words>
  <Characters>307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Romeo and Juliet - The Prologue</dc:title>
  <dc:subject/>
  <dc:creator>Our Pooter</dc:creator>
  <cp:keywords/>
  <dc:description/>
  <cp:lastModifiedBy>Ali</cp:lastModifiedBy>
  <cp:revision>2</cp:revision>
  <dcterms:created xsi:type="dcterms:W3CDTF">2015-04-12T16:58:00Z</dcterms:created>
  <dcterms:modified xsi:type="dcterms:W3CDTF">2015-04-12T16:58:00Z</dcterms:modified>
</cp:coreProperties>
</file>