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4F" w:rsidRPr="004B24FA" w:rsidRDefault="008E474F" w:rsidP="004B24FA">
      <w:pPr>
        <w:jc w:val="center"/>
        <w:rPr>
          <w:sz w:val="28"/>
          <w:szCs w:val="28"/>
        </w:rPr>
      </w:pPr>
      <w:r w:rsidRPr="00DD0D63">
        <w:rPr>
          <w:sz w:val="28"/>
          <w:szCs w:val="28"/>
        </w:rPr>
        <w:t>Researching Famous British Writers</w:t>
      </w:r>
    </w:p>
    <w:p w:rsidR="008E474F" w:rsidRDefault="008E474F" w:rsidP="006D6132">
      <w:pPr>
        <w:pStyle w:val="ListParagraph"/>
        <w:numPr>
          <w:ilvl w:val="0"/>
          <w:numId w:val="2"/>
        </w:numPr>
      </w:pPr>
      <w:r>
        <w:t>For as many of the famous writers below as you are able:</w:t>
      </w:r>
    </w:p>
    <w:p w:rsidR="008E474F" w:rsidRDefault="008E474F" w:rsidP="006D6132">
      <w:pPr>
        <w:pStyle w:val="ListParagraph"/>
        <w:numPr>
          <w:ilvl w:val="0"/>
          <w:numId w:val="1"/>
        </w:numPr>
      </w:pPr>
      <w:r>
        <w:t>On the correct part of the timeline add the full names and dates of birth and death of each writer</w:t>
      </w:r>
    </w:p>
    <w:p w:rsidR="008E474F" w:rsidRDefault="008E474F" w:rsidP="006D6132">
      <w:pPr>
        <w:pStyle w:val="ListParagraph"/>
        <w:numPr>
          <w:ilvl w:val="0"/>
          <w:numId w:val="1"/>
        </w:numPr>
      </w:pPr>
      <w:r>
        <w:t>Copy and paste a small picture of each writer into the textbox</w:t>
      </w:r>
    </w:p>
    <w:p w:rsidR="008E474F" w:rsidRDefault="008E474F" w:rsidP="00D310AE">
      <w:pPr>
        <w:pStyle w:val="ListParagraph"/>
        <w:numPr>
          <w:ilvl w:val="0"/>
          <w:numId w:val="1"/>
        </w:numPr>
      </w:pPr>
      <w:r>
        <w:t>Add a list of up to 3 of the writer’s most famous works next to the above</w:t>
      </w:r>
    </w:p>
    <w:p w:rsidR="008E474F" w:rsidRDefault="008E474F" w:rsidP="00D310AE">
      <w:pPr>
        <w:pStyle w:val="ListParagraph"/>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6" type="#_x0000_t75" alt="http://www.kellscraft.com/LittleJourneysWomen/P2052795.JPG" style="position:absolute;left:0;text-align:left;margin-left:264.55pt;margin-top:12.25pt;width:51.05pt;height:69.45pt;z-index:251658240;visibility:visible">
            <v:imagedata r:id="rId5" o:title=""/>
            <w10:wrap type="square"/>
          </v:shape>
        </w:pict>
      </w:r>
    </w:p>
    <w:p w:rsidR="008E474F" w:rsidRDefault="008E474F" w:rsidP="00D22E56">
      <w:r>
        <w:t xml:space="preserve">Example: </w:t>
      </w:r>
      <w:r w:rsidRPr="00D22E56">
        <w:rPr>
          <w:u w:val="single"/>
        </w:rPr>
        <w:t>Jane Austen (1775-1817)</w:t>
      </w:r>
    </w:p>
    <w:p w:rsidR="008E474F" w:rsidRDefault="008E474F" w:rsidP="00DA5FD8">
      <w:pPr>
        <w:rPr>
          <w:noProof/>
          <w:lang w:eastAsia="en-GB"/>
        </w:rPr>
      </w:pPr>
      <w:r>
        <w:rPr>
          <w:noProof/>
          <w:lang w:eastAsia="en-GB"/>
        </w:rPr>
        <w:t>Pride and Prejudice, Emma, Mansfield Park</w:t>
      </w:r>
    </w:p>
    <w:p w:rsidR="008E474F" w:rsidRDefault="008E474F" w:rsidP="00D310AE">
      <w:pPr>
        <w:pStyle w:val="ListParagraph"/>
        <w:ind w:left="360"/>
      </w:pPr>
    </w:p>
    <w:p w:rsidR="008E474F" w:rsidRDefault="008E474F" w:rsidP="006D6132">
      <w:pPr>
        <w:pStyle w:val="ListParagraph"/>
        <w:numPr>
          <w:ilvl w:val="0"/>
          <w:numId w:val="2"/>
        </w:numPr>
      </w:pPr>
      <w:r>
        <w:t>Select one of the pre 20</w:t>
      </w:r>
      <w:r w:rsidRPr="00DD0D63">
        <w:rPr>
          <w:vertAlign w:val="superscript"/>
        </w:rPr>
        <w:t>th</w:t>
      </w:r>
      <w:r>
        <w:t xml:space="preserve"> century authors from your timeline and create a presentation about his/her life and writing. Use Power Point if possible or make notes, produce cue cards and print out pictures. Do not copy and paste from the Internet. Research the writer using several websites and write up using your own words. </w:t>
      </w:r>
    </w:p>
    <w:p w:rsidR="008E474F" w:rsidRDefault="008E474F" w:rsidP="006D6132">
      <w:pPr>
        <w:pStyle w:val="ListParagraph"/>
        <w:ind w:left="360"/>
      </w:pPr>
    </w:p>
    <w:p w:rsidR="008E474F" w:rsidRDefault="008E474F" w:rsidP="00D310AE">
      <w:pPr>
        <w:pStyle w:val="ListParagraph"/>
        <w:numPr>
          <w:ilvl w:val="0"/>
          <w:numId w:val="2"/>
        </w:numPr>
      </w:pPr>
      <w:r>
        <w:t>Give your presentation to the class on your writer. You will need to be able to expand on your bullet points and notes for an interesting presentation.</w:t>
      </w:r>
    </w:p>
    <w:p w:rsidR="008E474F" w:rsidRPr="00D310AE" w:rsidRDefault="008E474F" w:rsidP="00D310AE">
      <w:pPr>
        <w:pStyle w:val="ListParagraph"/>
        <w:rPr>
          <w:b/>
          <w:bCs/>
        </w:rPr>
      </w:pPr>
    </w:p>
    <w:p w:rsidR="008E474F" w:rsidRDefault="008E474F" w:rsidP="00D310AE">
      <w:pPr>
        <w:pStyle w:val="ListParagraph"/>
        <w:ind w:left="360"/>
        <w:jc w:val="center"/>
        <w:rPr>
          <w:b/>
          <w:bCs/>
          <w:sz w:val="24"/>
          <w:szCs w:val="24"/>
        </w:rPr>
      </w:pPr>
    </w:p>
    <w:p w:rsidR="008E474F" w:rsidRPr="00D310AE" w:rsidRDefault="008E474F" w:rsidP="00D310AE">
      <w:pPr>
        <w:pStyle w:val="ListParagraph"/>
        <w:ind w:left="360"/>
        <w:jc w:val="center"/>
        <w:rPr>
          <w:sz w:val="24"/>
          <w:szCs w:val="24"/>
        </w:rPr>
      </w:pPr>
      <w:bookmarkStart w:id="0" w:name="_GoBack"/>
      <w:bookmarkEnd w:id="0"/>
      <w:r w:rsidRPr="00D310AE">
        <w:rPr>
          <w:b/>
          <w:bCs/>
          <w:sz w:val="24"/>
          <w:szCs w:val="24"/>
        </w:rPr>
        <w:t>List of Famous Writers</w:t>
      </w:r>
    </w:p>
    <w:p w:rsidR="008E474F" w:rsidRDefault="008E474F"/>
    <w:p w:rsidR="008E474F" w:rsidRDefault="008E474F">
      <w:pPr>
        <w:sectPr w:rsidR="008E474F" w:rsidSect="004B24FA">
          <w:pgSz w:w="11906" w:h="16838"/>
          <w:pgMar w:top="720" w:right="720" w:bottom="720" w:left="720" w:header="708" w:footer="708" w:gutter="0"/>
          <w:cols w:space="708"/>
          <w:docGrid w:linePitch="360"/>
        </w:sectPr>
      </w:pPr>
    </w:p>
    <w:p w:rsidR="008E474F" w:rsidRDefault="008E474F">
      <w:r>
        <w:t>Geoffrey Chaucer</w:t>
      </w:r>
    </w:p>
    <w:p w:rsidR="008E474F" w:rsidRDefault="008E474F">
      <w:r>
        <w:t>William Shakespeare</w:t>
      </w:r>
    </w:p>
    <w:p w:rsidR="008E474F" w:rsidRDefault="008E474F">
      <w:r>
        <w:t>Daniel Defoe</w:t>
      </w:r>
    </w:p>
    <w:p w:rsidR="008E474F" w:rsidRDefault="008E474F">
      <w:r>
        <w:t>Jane Austen</w:t>
      </w:r>
    </w:p>
    <w:p w:rsidR="008E474F" w:rsidRDefault="008E474F">
      <w:r>
        <w:t>George Eliot</w:t>
      </w:r>
    </w:p>
    <w:p w:rsidR="008E474F" w:rsidRDefault="008E474F">
      <w:r>
        <w:t>Charles Dickens</w:t>
      </w:r>
    </w:p>
    <w:p w:rsidR="008E474F" w:rsidRDefault="008E474F">
      <w:r>
        <w:t>Emily Bronte</w:t>
      </w:r>
    </w:p>
    <w:p w:rsidR="008E474F" w:rsidRDefault="008E474F">
      <w:r>
        <w:t>Lewis Carroll</w:t>
      </w:r>
    </w:p>
    <w:p w:rsidR="008E474F" w:rsidRDefault="008E474F">
      <w:r>
        <w:t>Robert Louis Stevenson</w:t>
      </w:r>
    </w:p>
    <w:p w:rsidR="008E474F" w:rsidRDefault="008E474F">
      <w:r>
        <w:t>Arthur Conan Doyle</w:t>
      </w:r>
    </w:p>
    <w:p w:rsidR="008E474F" w:rsidRDefault="008E474F">
      <w:r>
        <w:t>Thomas Hardy</w:t>
      </w:r>
    </w:p>
    <w:p w:rsidR="008E474F" w:rsidRDefault="008E474F">
      <w:r>
        <w:t>D H Lawrence</w:t>
      </w:r>
    </w:p>
    <w:p w:rsidR="008E474F" w:rsidRDefault="008E474F">
      <w:r>
        <w:t>J R R Tolkien</w:t>
      </w:r>
    </w:p>
    <w:p w:rsidR="008E474F" w:rsidRDefault="008E474F">
      <w:r>
        <w:t>C S Lewis</w:t>
      </w:r>
    </w:p>
    <w:p w:rsidR="008E474F" w:rsidRDefault="008E474F">
      <w:r>
        <w:t>Agatha Christie</w:t>
      </w:r>
    </w:p>
    <w:p w:rsidR="008E474F" w:rsidRDefault="008E474F">
      <w:r>
        <w:t>H G Wells</w:t>
      </w:r>
    </w:p>
    <w:p w:rsidR="008E474F" w:rsidRDefault="008E474F">
      <w:r>
        <w:t>George Orwell</w:t>
      </w:r>
    </w:p>
    <w:p w:rsidR="008E474F" w:rsidRDefault="008E474F">
      <w:r>
        <w:t>Roald Dahl</w:t>
      </w:r>
    </w:p>
    <w:p w:rsidR="008E474F" w:rsidRDefault="008E474F">
      <w:r>
        <w:t>Jacqueline Wilson</w:t>
      </w:r>
    </w:p>
    <w:p w:rsidR="008E474F" w:rsidRDefault="008E474F">
      <w:r>
        <w:t>J K Rowling</w:t>
      </w:r>
    </w:p>
    <w:p w:rsidR="008E474F" w:rsidRDefault="008E474F">
      <w:pPr>
        <w:sectPr w:rsidR="008E474F" w:rsidSect="00D310AE">
          <w:type w:val="continuous"/>
          <w:pgSz w:w="11906" w:h="16838"/>
          <w:pgMar w:top="720" w:right="720" w:bottom="720" w:left="720" w:header="708" w:footer="708" w:gutter="0"/>
          <w:cols w:num="2" w:space="708"/>
          <w:docGrid w:linePitch="360"/>
        </w:sectPr>
      </w:pPr>
    </w:p>
    <w:p w:rsidR="008E474F" w:rsidRDefault="008E474F"/>
    <w:p w:rsidR="008E474F" w:rsidRDefault="008E474F"/>
    <w:sectPr w:rsidR="008E474F" w:rsidSect="00D310AE">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E510B"/>
    <w:multiLevelType w:val="hybridMultilevel"/>
    <w:tmpl w:val="B72CA1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6AC95D99"/>
    <w:multiLevelType w:val="hybridMultilevel"/>
    <w:tmpl w:val="49AE0C9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454"/>
    <w:rsid w:val="000711ED"/>
    <w:rsid w:val="00231454"/>
    <w:rsid w:val="00434D66"/>
    <w:rsid w:val="004B24FA"/>
    <w:rsid w:val="004C30A0"/>
    <w:rsid w:val="006D6132"/>
    <w:rsid w:val="007D6A8F"/>
    <w:rsid w:val="008E474F"/>
    <w:rsid w:val="00B1096B"/>
    <w:rsid w:val="00B3492D"/>
    <w:rsid w:val="00C8605D"/>
    <w:rsid w:val="00CC0753"/>
    <w:rsid w:val="00D22E56"/>
    <w:rsid w:val="00D310AE"/>
    <w:rsid w:val="00DA5FD8"/>
    <w:rsid w:val="00DB29AF"/>
    <w:rsid w:val="00DD0D63"/>
    <w:rsid w:val="00F2221E"/>
    <w:rsid w:val="00FE3DC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9A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0D63"/>
    <w:pPr>
      <w:ind w:left="720"/>
    </w:pPr>
  </w:style>
  <w:style w:type="paragraph" w:styleId="BalloonText">
    <w:name w:val="Balloon Text"/>
    <w:basedOn w:val="Normal"/>
    <w:link w:val="BalloonTextChar"/>
    <w:uiPriority w:val="99"/>
    <w:semiHidden/>
    <w:rsid w:val="006D6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61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179</Words>
  <Characters>1026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Researching Famous British Writers</dc:title>
  <dc:subject/>
  <dc:creator>Ali</dc:creator>
  <cp:keywords/>
  <dc:description/>
  <cp:lastModifiedBy>Wingate School</cp:lastModifiedBy>
  <cp:revision>3</cp:revision>
  <dcterms:created xsi:type="dcterms:W3CDTF">2014-04-22T13:55:00Z</dcterms:created>
  <dcterms:modified xsi:type="dcterms:W3CDTF">2014-04-22T14:06:00Z</dcterms:modified>
</cp:coreProperties>
</file>