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3B7" w:rsidRPr="0006603D" w:rsidRDefault="004D23B7" w:rsidP="007F1EBA">
      <w:pPr>
        <w:pStyle w:val="Heading1"/>
        <w:jc w:val="center"/>
        <w:rPr>
          <w:rFonts w:ascii="Segoe Script" w:hAnsi="Segoe Script"/>
          <w:color w:val="auto"/>
          <w:sz w:val="36"/>
          <w:szCs w:val="36"/>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450pt;margin-top:-9pt;width:110.25pt;height:149.25pt;z-index:251658240;visibility:visible;mso-position-horizontal-relative:margin;mso-position-vertical-relative:margin">
            <v:imagedata r:id="rId5" o:title=""/>
            <w10:wrap type="square" anchorx="margin" anchory="margin"/>
          </v:shape>
        </w:pict>
      </w:r>
      <w:r w:rsidRPr="0006603D">
        <w:rPr>
          <w:rFonts w:ascii="Segoe Script" w:hAnsi="Segoe Script"/>
          <w:color w:val="auto"/>
          <w:sz w:val="36"/>
          <w:szCs w:val="36"/>
        </w:rPr>
        <w:t>Shakespeare’s Insults</w:t>
      </w:r>
      <w:bookmarkStart w:id="0" w:name="_GoBack"/>
      <w:bookmarkEnd w:id="0"/>
    </w:p>
    <w:p w:rsidR="004D23B7" w:rsidRDefault="004D23B7" w:rsidP="00935C71">
      <w:pPr>
        <w:numPr>
          <w:ilvl w:val="0"/>
          <w:numId w:val="2"/>
        </w:numPr>
      </w:pPr>
      <w:r>
        <w:t xml:space="preserve">With a partner, make up Shakespearean style insults to hurl at each other. Choose one word from each column to make up the insults to say to your partner.                                        Example: </w:t>
      </w:r>
      <w:r w:rsidRPr="0006603D">
        <w:rPr>
          <w:i/>
        </w:rPr>
        <w:t>You beslubbering, flap-mouthed harpy!</w:t>
      </w:r>
    </w:p>
    <w:p w:rsidR="004D23B7" w:rsidRDefault="004D23B7" w:rsidP="007F1EBA">
      <w:pPr>
        <w:numPr>
          <w:ilvl w:val="0"/>
          <w:numId w:val="1"/>
        </w:numPr>
      </w:pPr>
      <w:r>
        <w:t>Think about different types of insults you could make about your partner, such as being lazy, ugly, common, stupid, greedy, etc. You could start with mild insults then become increasingly offensive. If you can, try to make one insult lead on to the next. Make up about 5 insults each.</w:t>
      </w:r>
    </w:p>
    <w:p w:rsidR="004D23B7" w:rsidRDefault="004D23B7" w:rsidP="00935C71">
      <w:pPr>
        <w:numPr>
          <w:ilvl w:val="0"/>
          <w:numId w:val="1"/>
        </w:numPr>
        <w:rPr>
          <w:rFonts w:ascii="Courier New" w:hAnsi="Courier New" w:cs="Courier New"/>
          <w:b/>
          <w:bCs/>
          <w:sz w:val="20"/>
          <w:szCs w:val="20"/>
        </w:rPr>
      </w:pPr>
      <w:r>
        <w:t xml:space="preserve">Before performing to the class in your pair, practice how you are going to deliver each insult. Consider varying the following aspects: gestures, facial expressions and body language; proximity to partner; volume levels;  use of voice </w:t>
      </w:r>
    </w:p>
    <w:p w:rsidR="004D23B7" w:rsidRPr="007F1EBA" w:rsidRDefault="004D23B7" w:rsidP="0071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sz w:val="24"/>
          <w:szCs w:val="24"/>
        </w:rPr>
      </w:pPr>
      <w:r w:rsidRPr="007F1EBA">
        <w:rPr>
          <w:rFonts w:ascii="Segoe Print" w:hAnsi="Segoe Print" w:cs="Courier New"/>
          <w:b/>
          <w:bCs/>
          <w:sz w:val="24"/>
          <w:szCs w:val="24"/>
        </w:rPr>
        <w:t>Column 1</w:t>
      </w:r>
      <w:r w:rsidRPr="007F1EBA">
        <w:rPr>
          <w:rFonts w:ascii="Segoe Print" w:hAnsi="Segoe Print" w:cs="Courier New"/>
          <w:sz w:val="24"/>
          <w:szCs w:val="24"/>
        </w:rPr>
        <w:tab/>
        <w:t xml:space="preserve">    </w:t>
      </w:r>
      <w:r>
        <w:rPr>
          <w:rFonts w:ascii="Segoe Print" w:hAnsi="Segoe Print" w:cs="Courier New"/>
          <w:sz w:val="24"/>
          <w:szCs w:val="24"/>
        </w:rPr>
        <w:t xml:space="preserve">                         </w:t>
      </w:r>
      <w:r w:rsidRPr="007F1EBA">
        <w:rPr>
          <w:rFonts w:ascii="Segoe Print" w:hAnsi="Segoe Print" w:cs="Courier New"/>
          <w:b/>
          <w:bCs/>
          <w:sz w:val="24"/>
          <w:szCs w:val="24"/>
        </w:rPr>
        <w:t>Column 2</w:t>
      </w:r>
      <w:r w:rsidRPr="007F1EBA">
        <w:rPr>
          <w:rFonts w:ascii="Segoe Print" w:hAnsi="Segoe Print" w:cs="Courier New"/>
          <w:sz w:val="24"/>
          <w:szCs w:val="24"/>
        </w:rPr>
        <w:t xml:space="preserve">      </w:t>
      </w:r>
      <w:r>
        <w:rPr>
          <w:rFonts w:ascii="Segoe Print" w:hAnsi="Segoe Print" w:cs="Courier New"/>
          <w:sz w:val="24"/>
          <w:szCs w:val="24"/>
        </w:rPr>
        <w:t xml:space="preserve">                           </w:t>
      </w:r>
      <w:r w:rsidRPr="007F1EBA">
        <w:rPr>
          <w:rFonts w:ascii="Segoe Print" w:hAnsi="Segoe Print" w:cs="Courier New"/>
          <w:b/>
          <w:bCs/>
          <w:sz w:val="24"/>
          <w:szCs w:val="24"/>
        </w:rPr>
        <w:t>Column 3</w:t>
      </w:r>
      <w:r w:rsidRPr="007F1EBA">
        <w:rPr>
          <w:rFonts w:ascii="Segoe Print" w:hAnsi="Segoe Print" w:cs="Courier New"/>
          <w:sz w:val="24"/>
          <w:szCs w:val="24"/>
        </w:rPr>
        <w:t xml:space="preserve"> </w:t>
      </w:r>
    </w:p>
    <w:p w:rsidR="004D23B7" w:rsidRPr="00935C71" w:rsidRDefault="004D23B7" w:rsidP="0071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rPr>
      </w:pPr>
      <w:r w:rsidRPr="00935C71">
        <w:rPr>
          <w:rFonts w:ascii="Segoe Print" w:hAnsi="Segoe Print" w:cs="Courier New"/>
        </w:rPr>
        <w:t xml:space="preserve">bawdy                                  </w:t>
      </w:r>
      <w:r>
        <w:rPr>
          <w:rFonts w:ascii="Segoe Print" w:hAnsi="Segoe Print" w:cs="Courier New"/>
        </w:rPr>
        <w:t xml:space="preserve">          </w:t>
      </w:r>
      <w:r w:rsidRPr="00935C71">
        <w:rPr>
          <w:rFonts w:ascii="Segoe Print" w:hAnsi="Segoe Print" w:cs="Courier New"/>
        </w:rPr>
        <w:t xml:space="preserve">bat-fowling                      </w:t>
      </w:r>
      <w:r>
        <w:rPr>
          <w:rFonts w:ascii="Segoe Print" w:hAnsi="Segoe Print" w:cs="Courier New"/>
        </w:rPr>
        <w:t xml:space="preserve">            </w:t>
      </w:r>
      <w:r w:rsidRPr="00935C71">
        <w:rPr>
          <w:rFonts w:ascii="Segoe Print" w:hAnsi="Segoe Print" w:cs="Courier New"/>
        </w:rPr>
        <w:t>baggage</w:t>
      </w:r>
    </w:p>
    <w:p w:rsidR="004D23B7" w:rsidRPr="00935C71" w:rsidRDefault="004D23B7" w:rsidP="0071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rPr>
      </w:pPr>
      <w:r w:rsidRPr="00935C71">
        <w:rPr>
          <w:rFonts w:ascii="Segoe Print" w:hAnsi="Segoe Print" w:cs="Courier New"/>
        </w:rPr>
        <w:t xml:space="preserve">beslubbering                         </w:t>
      </w:r>
      <w:r>
        <w:rPr>
          <w:rFonts w:ascii="Segoe Print" w:hAnsi="Segoe Print" w:cs="Courier New"/>
        </w:rPr>
        <w:t xml:space="preserve">            </w:t>
      </w:r>
      <w:r w:rsidRPr="00935C71">
        <w:rPr>
          <w:rFonts w:ascii="Segoe Print" w:hAnsi="Segoe Print" w:cs="Courier New"/>
        </w:rPr>
        <w:t xml:space="preserve">beef-witted                      </w:t>
      </w:r>
      <w:r>
        <w:rPr>
          <w:rFonts w:ascii="Segoe Print" w:hAnsi="Segoe Print" w:cs="Courier New"/>
        </w:rPr>
        <w:t xml:space="preserve">           </w:t>
      </w:r>
      <w:r w:rsidRPr="00935C71">
        <w:rPr>
          <w:rFonts w:ascii="Segoe Print" w:hAnsi="Segoe Print" w:cs="Courier New"/>
        </w:rPr>
        <w:t xml:space="preserve"> barnacle</w:t>
      </w:r>
    </w:p>
    <w:p w:rsidR="004D23B7" w:rsidRPr="00935C71" w:rsidRDefault="004D23B7" w:rsidP="0071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rPr>
      </w:pPr>
      <w:r w:rsidRPr="00935C71">
        <w:rPr>
          <w:rFonts w:ascii="Segoe Print" w:hAnsi="Segoe Print" w:cs="Courier New"/>
        </w:rPr>
        <w:t xml:space="preserve">bootless                              </w:t>
      </w:r>
      <w:r>
        <w:rPr>
          <w:rFonts w:ascii="Segoe Print" w:hAnsi="Segoe Print" w:cs="Courier New"/>
        </w:rPr>
        <w:t xml:space="preserve">            </w:t>
      </w:r>
      <w:r w:rsidRPr="00935C71">
        <w:rPr>
          <w:rFonts w:ascii="Segoe Print" w:hAnsi="Segoe Print" w:cs="Courier New"/>
        </w:rPr>
        <w:t xml:space="preserve"> beetle-headed                     </w:t>
      </w:r>
      <w:r>
        <w:rPr>
          <w:rFonts w:ascii="Segoe Print" w:hAnsi="Segoe Print" w:cs="Courier New"/>
        </w:rPr>
        <w:t xml:space="preserve">          </w:t>
      </w:r>
      <w:r w:rsidRPr="00935C71">
        <w:rPr>
          <w:rFonts w:ascii="Segoe Print" w:hAnsi="Segoe Print" w:cs="Courier New"/>
        </w:rPr>
        <w:t>bladder</w:t>
      </w:r>
    </w:p>
    <w:p w:rsidR="004D23B7" w:rsidRPr="00935C71" w:rsidRDefault="004D23B7" w:rsidP="0071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rPr>
      </w:pPr>
      <w:r w:rsidRPr="00935C71">
        <w:rPr>
          <w:rFonts w:ascii="Segoe Print" w:hAnsi="Segoe Print" w:cs="Courier New"/>
        </w:rPr>
        <w:t xml:space="preserve">churlish                               </w:t>
      </w:r>
      <w:r>
        <w:rPr>
          <w:rFonts w:ascii="Segoe Print" w:hAnsi="Segoe Print" w:cs="Courier New"/>
        </w:rPr>
        <w:t xml:space="preserve">            </w:t>
      </w:r>
      <w:r w:rsidRPr="00935C71">
        <w:rPr>
          <w:rFonts w:ascii="Segoe Print" w:hAnsi="Segoe Print" w:cs="Courier New"/>
        </w:rPr>
        <w:t xml:space="preserve">boil-brained                       </w:t>
      </w:r>
      <w:r>
        <w:rPr>
          <w:rFonts w:ascii="Segoe Print" w:hAnsi="Segoe Print" w:cs="Courier New"/>
        </w:rPr>
        <w:t xml:space="preserve">          </w:t>
      </w:r>
      <w:r w:rsidRPr="00935C71">
        <w:rPr>
          <w:rFonts w:ascii="Segoe Print" w:hAnsi="Segoe Print" w:cs="Courier New"/>
        </w:rPr>
        <w:t>boar-pig</w:t>
      </w:r>
    </w:p>
    <w:p w:rsidR="004D23B7" w:rsidRPr="00935C71" w:rsidRDefault="004D23B7" w:rsidP="0071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rPr>
      </w:pPr>
      <w:r w:rsidRPr="00935C71">
        <w:rPr>
          <w:rFonts w:ascii="Segoe Print" w:hAnsi="Segoe Print" w:cs="Courier New"/>
        </w:rPr>
        <w:t xml:space="preserve">cockered                             </w:t>
      </w:r>
      <w:r>
        <w:rPr>
          <w:rFonts w:ascii="Segoe Print" w:hAnsi="Segoe Print" w:cs="Courier New"/>
        </w:rPr>
        <w:t xml:space="preserve">            </w:t>
      </w:r>
      <w:r w:rsidRPr="00935C71">
        <w:rPr>
          <w:rFonts w:ascii="Segoe Print" w:hAnsi="Segoe Print" w:cs="Courier New"/>
        </w:rPr>
        <w:t xml:space="preserve">clapper-clawed                    </w:t>
      </w:r>
      <w:r>
        <w:rPr>
          <w:rFonts w:ascii="Segoe Print" w:hAnsi="Segoe Print" w:cs="Courier New"/>
        </w:rPr>
        <w:t xml:space="preserve">          </w:t>
      </w:r>
      <w:r w:rsidRPr="00935C71">
        <w:rPr>
          <w:rFonts w:ascii="Segoe Print" w:hAnsi="Segoe Print" w:cs="Courier New"/>
        </w:rPr>
        <w:t>bugbear</w:t>
      </w:r>
    </w:p>
    <w:p w:rsidR="004D23B7" w:rsidRPr="00935C71" w:rsidRDefault="004D23B7" w:rsidP="0071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rPr>
      </w:pPr>
      <w:r w:rsidRPr="00935C71">
        <w:rPr>
          <w:rFonts w:ascii="Segoe Print" w:hAnsi="Segoe Print" w:cs="Courier New"/>
        </w:rPr>
        <w:t xml:space="preserve">clouted                              </w:t>
      </w:r>
      <w:r>
        <w:rPr>
          <w:rFonts w:ascii="Segoe Print" w:hAnsi="Segoe Print" w:cs="Courier New"/>
        </w:rPr>
        <w:t xml:space="preserve">             </w:t>
      </w:r>
      <w:r w:rsidRPr="00935C71">
        <w:rPr>
          <w:rFonts w:ascii="Segoe Print" w:hAnsi="Segoe Print" w:cs="Courier New"/>
        </w:rPr>
        <w:t xml:space="preserve">clay-brained                     </w:t>
      </w:r>
      <w:r>
        <w:rPr>
          <w:rFonts w:ascii="Segoe Print" w:hAnsi="Segoe Print" w:cs="Courier New"/>
        </w:rPr>
        <w:t xml:space="preserve">      </w:t>
      </w:r>
      <w:r w:rsidRPr="00935C71">
        <w:rPr>
          <w:rFonts w:ascii="Segoe Print" w:hAnsi="Segoe Print" w:cs="Courier New"/>
        </w:rPr>
        <w:t xml:space="preserve"> </w:t>
      </w:r>
      <w:r>
        <w:rPr>
          <w:rFonts w:ascii="Segoe Print" w:hAnsi="Segoe Print" w:cs="Courier New"/>
        </w:rPr>
        <w:t xml:space="preserve">     </w:t>
      </w:r>
      <w:r w:rsidRPr="00935C71">
        <w:rPr>
          <w:rFonts w:ascii="Segoe Print" w:hAnsi="Segoe Print" w:cs="Courier New"/>
        </w:rPr>
        <w:t>bum-bailey</w:t>
      </w:r>
    </w:p>
    <w:p w:rsidR="004D23B7" w:rsidRPr="00935C71" w:rsidRDefault="004D23B7" w:rsidP="0071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rPr>
      </w:pPr>
      <w:r w:rsidRPr="00935C71">
        <w:rPr>
          <w:rFonts w:ascii="Segoe Print" w:hAnsi="Segoe Print" w:cs="Courier New"/>
        </w:rPr>
        <w:t xml:space="preserve">craven                              </w:t>
      </w:r>
      <w:r>
        <w:rPr>
          <w:rFonts w:ascii="Segoe Print" w:hAnsi="Segoe Print" w:cs="Courier New"/>
        </w:rPr>
        <w:t xml:space="preserve">             </w:t>
      </w:r>
      <w:r w:rsidRPr="00935C71">
        <w:rPr>
          <w:rFonts w:ascii="Segoe Print" w:hAnsi="Segoe Print" w:cs="Courier New"/>
        </w:rPr>
        <w:t xml:space="preserve"> common-kissing               </w:t>
      </w:r>
      <w:r>
        <w:rPr>
          <w:rFonts w:ascii="Segoe Print" w:hAnsi="Segoe Print" w:cs="Courier New"/>
        </w:rPr>
        <w:t xml:space="preserve">            </w:t>
      </w:r>
      <w:r w:rsidRPr="00935C71">
        <w:rPr>
          <w:rFonts w:ascii="Segoe Print" w:hAnsi="Segoe Print" w:cs="Courier New"/>
        </w:rPr>
        <w:t xml:space="preserve"> canker-blossom</w:t>
      </w:r>
    </w:p>
    <w:p w:rsidR="004D23B7" w:rsidRPr="00935C71" w:rsidRDefault="004D23B7" w:rsidP="0071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rPr>
      </w:pPr>
      <w:r w:rsidRPr="00935C71">
        <w:rPr>
          <w:rFonts w:ascii="Segoe Print" w:hAnsi="Segoe Print" w:cs="Courier New"/>
        </w:rPr>
        <w:t xml:space="preserve">droning                              </w:t>
      </w:r>
      <w:r>
        <w:rPr>
          <w:rFonts w:ascii="Segoe Print" w:hAnsi="Segoe Print" w:cs="Courier New"/>
        </w:rPr>
        <w:t xml:space="preserve">             </w:t>
      </w:r>
      <w:r w:rsidRPr="00935C71">
        <w:rPr>
          <w:rFonts w:ascii="Segoe Print" w:hAnsi="Segoe Print" w:cs="Courier New"/>
        </w:rPr>
        <w:t xml:space="preserve">doghearted                       </w:t>
      </w:r>
      <w:r>
        <w:rPr>
          <w:rFonts w:ascii="Segoe Print" w:hAnsi="Segoe Print" w:cs="Courier New"/>
        </w:rPr>
        <w:t xml:space="preserve">          </w:t>
      </w:r>
      <w:r w:rsidRPr="00935C71">
        <w:rPr>
          <w:rFonts w:ascii="Segoe Print" w:hAnsi="Segoe Print" w:cs="Courier New"/>
        </w:rPr>
        <w:t xml:space="preserve"> codpiece</w:t>
      </w:r>
    </w:p>
    <w:p w:rsidR="004D23B7" w:rsidRPr="00935C71" w:rsidRDefault="004D23B7" w:rsidP="0071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rPr>
      </w:pPr>
      <w:r w:rsidRPr="00935C71">
        <w:rPr>
          <w:rFonts w:ascii="Segoe Print" w:hAnsi="Segoe Print" w:cs="Courier New"/>
        </w:rPr>
        <w:t xml:space="preserve">errant                               </w:t>
      </w:r>
      <w:r>
        <w:rPr>
          <w:rFonts w:ascii="Segoe Print" w:hAnsi="Segoe Print" w:cs="Courier New"/>
        </w:rPr>
        <w:t xml:space="preserve">              </w:t>
      </w:r>
      <w:r w:rsidRPr="00935C71">
        <w:rPr>
          <w:rFonts w:ascii="Segoe Print" w:hAnsi="Segoe Print" w:cs="Courier New"/>
        </w:rPr>
        <w:t xml:space="preserve">dread-bolted                     </w:t>
      </w:r>
      <w:r>
        <w:rPr>
          <w:rFonts w:ascii="Segoe Print" w:hAnsi="Segoe Print" w:cs="Courier New"/>
        </w:rPr>
        <w:t xml:space="preserve">         </w:t>
      </w:r>
      <w:r w:rsidRPr="00935C71">
        <w:rPr>
          <w:rFonts w:ascii="Segoe Print" w:hAnsi="Segoe Print" w:cs="Courier New"/>
        </w:rPr>
        <w:t xml:space="preserve"> death-token</w:t>
      </w:r>
    </w:p>
    <w:p w:rsidR="004D23B7" w:rsidRPr="00935C71" w:rsidRDefault="004D23B7" w:rsidP="0071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rPr>
      </w:pPr>
      <w:r w:rsidRPr="00935C71">
        <w:rPr>
          <w:rFonts w:ascii="Segoe Print" w:hAnsi="Segoe Print" w:cs="Courier New"/>
        </w:rPr>
        <w:t xml:space="preserve">fobbing                              </w:t>
      </w:r>
      <w:r>
        <w:rPr>
          <w:rFonts w:ascii="Segoe Print" w:hAnsi="Segoe Print" w:cs="Courier New"/>
        </w:rPr>
        <w:t xml:space="preserve">              </w:t>
      </w:r>
      <w:r w:rsidRPr="00935C71">
        <w:rPr>
          <w:rFonts w:ascii="Segoe Print" w:hAnsi="Segoe Print" w:cs="Courier New"/>
        </w:rPr>
        <w:t xml:space="preserve">elf-skinned                          </w:t>
      </w:r>
      <w:r>
        <w:rPr>
          <w:rFonts w:ascii="Segoe Print" w:hAnsi="Segoe Print" w:cs="Courier New"/>
        </w:rPr>
        <w:t xml:space="preserve">       </w:t>
      </w:r>
      <w:r w:rsidRPr="00935C71">
        <w:rPr>
          <w:rFonts w:ascii="Segoe Print" w:hAnsi="Segoe Print" w:cs="Courier New"/>
        </w:rPr>
        <w:t xml:space="preserve"> flap-dragon</w:t>
      </w:r>
    </w:p>
    <w:p w:rsidR="004D23B7" w:rsidRPr="00935C71" w:rsidRDefault="004D23B7" w:rsidP="0071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rPr>
      </w:pPr>
      <w:r w:rsidRPr="00935C71">
        <w:rPr>
          <w:rFonts w:ascii="Segoe Print" w:hAnsi="Segoe Print" w:cs="Courier New"/>
        </w:rPr>
        <w:t xml:space="preserve">froward                               </w:t>
      </w:r>
      <w:r>
        <w:rPr>
          <w:rFonts w:ascii="Segoe Print" w:hAnsi="Segoe Print" w:cs="Courier New"/>
        </w:rPr>
        <w:t xml:space="preserve">            </w:t>
      </w:r>
      <w:r w:rsidRPr="00935C71">
        <w:rPr>
          <w:rFonts w:ascii="Segoe Print" w:hAnsi="Segoe Print" w:cs="Courier New"/>
        </w:rPr>
        <w:t xml:space="preserve">fat-kidneyed                      </w:t>
      </w:r>
      <w:r>
        <w:rPr>
          <w:rFonts w:ascii="Segoe Print" w:hAnsi="Segoe Print" w:cs="Courier New"/>
        </w:rPr>
        <w:t xml:space="preserve">        </w:t>
      </w:r>
      <w:r w:rsidRPr="00935C71">
        <w:rPr>
          <w:rFonts w:ascii="Segoe Print" w:hAnsi="Segoe Print" w:cs="Courier New"/>
        </w:rPr>
        <w:t xml:space="preserve"> flax-wench</w:t>
      </w:r>
    </w:p>
    <w:p w:rsidR="004D23B7" w:rsidRPr="00935C71" w:rsidRDefault="004D23B7" w:rsidP="0071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rPr>
      </w:pPr>
      <w:r w:rsidRPr="00935C71">
        <w:rPr>
          <w:rFonts w:ascii="Segoe Print" w:hAnsi="Segoe Print" w:cs="Courier New"/>
        </w:rPr>
        <w:t xml:space="preserve">frothy                               </w:t>
      </w:r>
      <w:r>
        <w:rPr>
          <w:rFonts w:ascii="Segoe Print" w:hAnsi="Segoe Print" w:cs="Courier New"/>
        </w:rPr>
        <w:t xml:space="preserve">               </w:t>
      </w:r>
      <w:r w:rsidRPr="00935C71">
        <w:rPr>
          <w:rFonts w:ascii="Segoe Print" w:hAnsi="Segoe Print" w:cs="Courier New"/>
        </w:rPr>
        <w:t xml:space="preserve">fen-sucked                        </w:t>
      </w:r>
      <w:r>
        <w:rPr>
          <w:rFonts w:ascii="Segoe Print" w:hAnsi="Segoe Print" w:cs="Courier New"/>
        </w:rPr>
        <w:t xml:space="preserve">   </w:t>
      </w:r>
      <w:r w:rsidRPr="00935C71">
        <w:rPr>
          <w:rFonts w:ascii="Segoe Print" w:hAnsi="Segoe Print" w:cs="Courier New"/>
        </w:rPr>
        <w:t xml:space="preserve"> </w:t>
      </w:r>
      <w:r>
        <w:rPr>
          <w:rFonts w:ascii="Segoe Print" w:hAnsi="Segoe Print" w:cs="Courier New"/>
        </w:rPr>
        <w:t xml:space="preserve">    </w:t>
      </w:r>
      <w:r w:rsidRPr="00935C71">
        <w:rPr>
          <w:rFonts w:ascii="Segoe Print" w:hAnsi="Segoe Print" w:cs="Courier New"/>
        </w:rPr>
        <w:t xml:space="preserve"> flirt-gill</w:t>
      </w:r>
    </w:p>
    <w:p w:rsidR="004D23B7" w:rsidRPr="00935C71" w:rsidRDefault="004D23B7" w:rsidP="0071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rPr>
      </w:pPr>
      <w:r w:rsidRPr="00935C71">
        <w:rPr>
          <w:rFonts w:ascii="Segoe Print" w:hAnsi="Segoe Print" w:cs="Courier New"/>
        </w:rPr>
        <w:t xml:space="preserve">gleeking                               </w:t>
      </w:r>
      <w:r>
        <w:rPr>
          <w:rFonts w:ascii="Segoe Print" w:hAnsi="Segoe Print" w:cs="Courier New"/>
        </w:rPr>
        <w:t xml:space="preserve">           </w:t>
      </w:r>
      <w:r w:rsidRPr="00935C71">
        <w:rPr>
          <w:rFonts w:ascii="Segoe Print" w:hAnsi="Segoe Print" w:cs="Courier New"/>
        </w:rPr>
        <w:t xml:space="preserve"> flap-mouthed                     </w:t>
      </w:r>
      <w:r>
        <w:rPr>
          <w:rFonts w:ascii="Segoe Print" w:hAnsi="Segoe Print" w:cs="Courier New"/>
        </w:rPr>
        <w:t xml:space="preserve">         </w:t>
      </w:r>
      <w:r w:rsidRPr="00935C71">
        <w:rPr>
          <w:rFonts w:ascii="Segoe Print" w:hAnsi="Segoe Print" w:cs="Courier New"/>
        </w:rPr>
        <w:t>foot-licker</w:t>
      </w:r>
    </w:p>
    <w:p w:rsidR="004D23B7" w:rsidRPr="00935C71" w:rsidRDefault="004D23B7" w:rsidP="0071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rPr>
      </w:pPr>
      <w:r w:rsidRPr="00935C71">
        <w:rPr>
          <w:rFonts w:ascii="Segoe Print" w:hAnsi="Segoe Print" w:cs="Courier New"/>
        </w:rPr>
        <w:t xml:space="preserve">jarring                                  </w:t>
      </w:r>
      <w:r>
        <w:rPr>
          <w:rFonts w:ascii="Segoe Print" w:hAnsi="Segoe Print" w:cs="Courier New"/>
        </w:rPr>
        <w:t xml:space="preserve">          </w:t>
      </w:r>
      <w:r w:rsidRPr="00935C71">
        <w:rPr>
          <w:rFonts w:ascii="Segoe Print" w:hAnsi="Segoe Print" w:cs="Courier New"/>
        </w:rPr>
        <w:t xml:space="preserve"> guts-griping                        </w:t>
      </w:r>
      <w:r>
        <w:rPr>
          <w:rFonts w:ascii="Segoe Print" w:hAnsi="Segoe Print" w:cs="Courier New"/>
        </w:rPr>
        <w:t xml:space="preserve">   </w:t>
      </w:r>
      <w:r w:rsidRPr="00935C71">
        <w:rPr>
          <w:rFonts w:ascii="Segoe Print" w:hAnsi="Segoe Print" w:cs="Courier New"/>
        </w:rPr>
        <w:t xml:space="preserve">    harpy</w:t>
      </w:r>
    </w:p>
    <w:p w:rsidR="004D23B7" w:rsidRPr="00935C71" w:rsidRDefault="004D23B7" w:rsidP="0071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rPr>
      </w:pPr>
      <w:r w:rsidRPr="00935C71">
        <w:rPr>
          <w:rFonts w:ascii="Segoe Print" w:hAnsi="Segoe Print" w:cs="Courier New"/>
        </w:rPr>
        <w:t xml:space="preserve">loggerheaded                            </w:t>
      </w:r>
      <w:r>
        <w:rPr>
          <w:rFonts w:ascii="Segoe Print" w:hAnsi="Segoe Print" w:cs="Courier New"/>
        </w:rPr>
        <w:t xml:space="preserve">         </w:t>
      </w:r>
      <w:r w:rsidRPr="00935C71">
        <w:rPr>
          <w:rFonts w:ascii="Segoe Print" w:hAnsi="Segoe Print" w:cs="Courier New"/>
        </w:rPr>
        <w:t xml:space="preserve">half-faced                         </w:t>
      </w:r>
      <w:r>
        <w:rPr>
          <w:rFonts w:ascii="Segoe Print" w:hAnsi="Segoe Print" w:cs="Courier New"/>
        </w:rPr>
        <w:t xml:space="preserve">       </w:t>
      </w:r>
      <w:r w:rsidRPr="00935C71">
        <w:rPr>
          <w:rFonts w:ascii="Segoe Print" w:hAnsi="Segoe Print" w:cs="Courier New"/>
        </w:rPr>
        <w:t xml:space="preserve">  hedge-pig</w:t>
      </w:r>
    </w:p>
    <w:p w:rsidR="004D23B7" w:rsidRPr="00935C71" w:rsidRDefault="004D23B7" w:rsidP="0071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rPr>
      </w:pPr>
      <w:r w:rsidRPr="00935C71">
        <w:rPr>
          <w:rFonts w:ascii="Segoe Print" w:hAnsi="Segoe Print" w:cs="Courier New"/>
        </w:rPr>
        <w:t xml:space="preserve">lumpish                                  </w:t>
      </w:r>
      <w:r>
        <w:rPr>
          <w:rFonts w:ascii="Segoe Print" w:hAnsi="Segoe Print" w:cs="Courier New"/>
        </w:rPr>
        <w:t xml:space="preserve">          </w:t>
      </w:r>
      <w:r w:rsidRPr="00935C71">
        <w:rPr>
          <w:rFonts w:ascii="Segoe Print" w:hAnsi="Segoe Print" w:cs="Courier New"/>
        </w:rPr>
        <w:t xml:space="preserve">hasty-witted                      </w:t>
      </w:r>
      <w:r>
        <w:rPr>
          <w:rFonts w:ascii="Segoe Print" w:hAnsi="Segoe Print" w:cs="Courier New"/>
        </w:rPr>
        <w:t xml:space="preserve">       </w:t>
      </w:r>
      <w:r w:rsidRPr="00935C71">
        <w:rPr>
          <w:rFonts w:ascii="Segoe Print" w:hAnsi="Segoe Print" w:cs="Courier New"/>
        </w:rPr>
        <w:t xml:space="preserve"> horn-beast</w:t>
      </w:r>
    </w:p>
    <w:p w:rsidR="004D23B7" w:rsidRPr="00935C71" w:rsidRDefault="004D23B7" w:rsidP="0071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rPr>
      </w:pPr>
      <w:r w:rsidRPr="00935C71">
        <w:rPr>
          <w:rFonts w:ascii="Segoe Print" w:hAnsi="Segoe Print" w:cs="Courier New"/>
        </w:rPr>
        <w:t xml:space="preserve">mammering                              </w:t>
      </w:r>
      <w:r>
        <w:rPr>
          <w:rFonts w:ascii="Segoe Print" w:hAnsi="Segoe Print" w:cs="Courier New"/>
        </w:rPr>
        <w:t xml:space="preserve">        </w:t>
      </w:r>
      <w:r w:rsidRPr="00935C71">
        <w:rPr>
          <w:rFonts w:ascii="Segoe Print" w:hAnsi="Segoe Print" w:cs="Courier New"/>
        </w:rPr>
        <w:t xml:space="preserve">hedge-born                  </w:t>
      </w:r>
      <w:r>
        <w:rPr>
          <w:rFonts w:ascii="Segoe Print" w:hAnsi="Segoe Print" w:cs="Courier New"/>
        </w:rPr>
        <w:t xml:space="preserve">   </w:t>
      </w:r>
      <w:r w:rsidRPr="00935C71">
        <w:rPr>
          <w:rFonts w:ascii="Segoe Print" w:hAnsi="Segoe Print" w:cs="Courier New"/>
        </w:rPr>
        <w:t xml:space="preserve">  </w:t>
      </w:r>
      <w:r>
        <w:rPr>
          <w:rFonts w:ascii="Segoe Print" w:hAnsi="Segoe Print" w:cs="Courier New"/>
        </w:rPr>
        <w:t xml:space="preserve">         </w:t>
      </w:r>
      <w:r w:rsidRPr="00935C71">
        <w:rPr>
          <w:rFonts w:ascii="Segoe Print" w:hAnsi="Segoe Print" w:cs="Courier New"/>
        </w:rPr>
        <w:t>hugger-mugger</w:t>
      </w:r>
    </w:p>
    <w:p w:rsidR="004D23B7" w:rsidRPr="00935C71" w:rsidRDefault="004D23B7" w:rsidP="0071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rPr>
      </w:pPr>
      <w:r w:rsidRPr="00935C71">
        <w:rPr>
          <w:rFonts w:ascii="Segoe Print" w:hAnsi="Segoe Print" w:cs="Courier New"/>
        </w:rPr>
        <w:t xml:space="preserve">mangled                                  </w:t>
      </w:r>
      <w:r>
        <w:rPr>
          <w:rFonts w:ascii="Segoe Print" w:hAnsi="Segoe Print" w:cs="Courier New"/>
        </w:rPr>
        <w:t xml:space="preserve">         </w:t>
      </w:r>
      <w:r w:rsidRPr="00935C71">
        <w:rPr>
          <w:rFonts w:ascii="Segoe Print" w:hAnsi="Segoe Print" w:cs="Courier New"/>
        </w:rPr>
        <w:t xml:space="preserve">hell-hated                    </w:t>
      </w:r>
      <w:r>
        <w:rPr>
          <w:rFonts w:ascii="Segoe Print" w:hAnsi="Segoe Print" w:cs="Courier New"/>
        </w:rPr>
        <w:t xml:space="preserve"> </w:t>
      </w:r>
      <w:r w:rsidRPr="00935C71">
        <w:rPr>
          <w:rFonts w:ascii="Segoe Print" w:hAnsi="Segoe Print" w:cs="Courier New"/>
        </w:rPr>
        <w:t xml:space="preserve">   </w:t>
      </w:r>
      <w:r>
        <w:rPr>
          <w:rFonts w:ascii="Segoe Print" w:hAnsi="Segoe Print" w:cs="Courier New"/>
        </w:rPr>
        <w:t xml:space="preserve">  </w:t>
      </w:r>
      <w:r w:rsidRPr="00935C71">
        <w:rPr>
          <w:rFonts w:ascii="Segoe Print" w:hAnsi="Segoe Print" w:cs="Courier New"/>
        </w:rPr>
        <w:t xml:space="preserve">   </w:t>
      </w:r>
      <w:r>
        <w:rPr>
          <w:rFonts w:ascii="Segoe Print" w:hAnsi="Segoe Print" w:cs="Courier New"/>
        </w:rPr>
        <w:t xml:space="preserve">     </w:t>
      </w:r>
      <w:r w:rsidRPr="00935C71">
        <w:rPr>
          <w:rFonts w:ascii="Segoe Print" w:hAnsi="Segoe Print" w:cs="Courier New"/>
        </w:rPr>
        <w:t>joithead</w:t>
      </w:r>
    </w:p>
    <w:p w:rsidR="004D23B7" w:rsidRPr="00935C71" w:rsidRDefault="004D23B7" w:rsidP="0071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rPr>
      </w:pPr>
      <w:r w:rsidRPr="00935C71">
        <w:rPr>
          <w:rFonts w:ascii="Segoe Print" w:hAnsi="Segoe Print" w:cs="Courier New"/>
        </w:rPr>
        <w:t xml:space="preserve">mewling                                 </w:t>
      </w:r>
      <w:r>
        <w:rPr>
          <w:rFonts w:ascii="Segoe Print" w:hAnsi="Segoe Print" w:cs="Courier New"/>
        </w:rPr>
        <w:t xml:space="preserve">          </w:t>
      </w:r>
      <w:r w:rsidRPr="00935C71">
        <w:rPr>
          <w:rFonts w:ascii="Segoe Print" w:hAnsi="Segoe Print" w:cs="Courier New"/>
        </w:rPr>
        <w:t xml:space="preserve"> idle-headed                     </w:t>
      </w:r>
      <w:r>
        <w:rPr>
          <w:rFonts w:ascii="Segoe Print" w:hAnsi="Segoe Print" w:cs="Courier New"/>
        </w:rPr>
        <w:t xml:space="preserve">  </w:t>
      </w:r>
      <w:r w:rsidRPr="00935C71">
        <w:rPr>
          <w:rFonts w:ascii="Segoe Print" w:hAnsi="Segoe Print" w:cs="Courier New"/>
        </w:rPr>
        <w:t xml:space="preserve">   </w:t>
      </w:r>
      <w:r>
        <w:rPr>
          <w:rFonts w:ascii="Segoe Print" w:hAnsi="Segoe Print" w:cs="Courier New"/>
        </w:rPr>
        <w:t xml:space="preserve">    </w:t>
      </w:r>
      <w:r w:rsidRPr="00935C71">
        <w:rPr>
          <w:rFonts w:ascii="Segoe Print" w:hAnsi="Segoe Print" w:cs="Courier New"/>
        </w:rPr>
        <w:t xml:space="preserve"> lewdster</w:t>
      </w:r>
    </w:p>
    <w:p w:rsidR="004D23B7" w:rsidRPr="00935C71" w:rsidRDefault="004D23B7" w:rsidP="0071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rPr>
      </w:pPr>
      <w:r w:rsidRPr="00935C71">
        <w:rPr>
          <w:rFonts w:ascii="Segoe Print" w:hAnsi="Segoe Print" w:cs="Courier New"/>
        </w:rPr>
        <w:t xml:space="preserve">paunchy                                  </w:t>
      </w:r>
      <w:r>
        <w:rPr>
          <w:rFonts w:ascii="Segoe Print" w:hAnsi="Segoe Print" w:cs="Courier New"/>
        </w:rPr>
        <w:t xml:space="preserve">        </w:t>
      </w:r>
      <w:r w:rsidRPr="00935C71">
        <w:rPr>
          <w:rFonts w:ascii="Segoe Print" w:hAnsi="Segoe Print" w:cs="Courier New"/>
        </w:rPr>
        <w:t xml:space="preserve"> ill-breeding                        </w:t>
      </w:r>
      <w:r>
        <w:rPr>
          <w:rFonts w:ascii="Segoe Print" w:hAnsi="Segoe Print" w:cs="Courier New"/>
        </w:rPr>
        <w:t xml:space="preserve">   </w:t>
      </w:r>
      <w:r w:rsidRPr="00935C71">
        <w:rPr>
          <w:rFonts w:ascii="Segoe Print" w:hAnsi="Segoe Print" w:cs="Courier New"/>
        </w:rPr>
        <w:t xml:space="preserve">    </w:t>
      </w:r>
      <w:r>
        <w:rPr>
          <w:rFonts w:ascii="Segoe Print" w:hAnsi="Segoe Print" w:cs="Courier New"/>
        </w:rPr>
        <w:t xml:space="preserve">  </w:t>
      </w:r>
      <w:r w:rsidRPr="00935C71">
        <w:rPr>
          <w:rFonts w:ascii="Segoe Print" w:hAnsi="Segoe Print" w:cs="Courier New"/>
        </w:rPr>
        <w:t>lout</w:t>
      </w:r>
    </w:p>
    <w:p w:rsidR="004D23B7" w:rsidRPr="00935C71" w:rsidRDefault="004D23B7" w:rsidP="0071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rPr>
      </w:pPr>
      <w:r w:rsidRPr="00935C71">
        <w:rPr>
          <w:rFonts w:ascii="Segoe Print" w:hAnsi="Segoe Print" w:cs="Courier New"/>
        </w:rPr>
        <w:t xml:space="preserve">pribbling                                </w:t>
      </w:r>
      <w:r>
        <w:rPr>
          <w:rFonts w:ascii="Segoe Print" w:hAnsi="Segoe Print" w:cs="Courier New"/>
        </w:rPr>
        <w:t xml:space="preserve">          </w:t>
      </w:r>
      <w:r w:rsidRPr="00935C71">
        <w:rPr>
          <w:rFonts w:ascii="Segoe Print" w:hAnsi="Segoe Print" w:cs="Courier New"/>
        </w:rPr>
        <w:t xml:space="preserve"> ill-nurtured                       </w:t>
      </w:r>
      <w:r>
        <w:rPr>
          <w:rFonts w:ascii="Segoe Print" w:hAnsi="Segoe Print" w:cs="Courier New"/>
        </w:rPr>
        <w:t xml:space="preserve">  </w:t>
      </w:r>
      <w:r w:rsidRPr="00935C71">
        <w:rPr>
          <w:rFonts w:ascii="Segoe Print" w:hAnsi="Segoe Print" w:cs="Courier New"/>
        </w:rPr>
        <w:t xml:space="preserve"> </w:t>
      </w:r>
      <w:r>
        <w:rPr>
          <w:rFonts w:ascii="Segoe Print" w:hAnsi="Segoe Print" w:cs="Courier New"/>
        </w:rPr>
        <w:t xml:space="preserve">      </w:t>
      </w:r>
      <w:r w:rsidRPr="00935C71">
        <w:rPr>
          <w:rFonts w:ascii="Segoe Print" w:hAnsi="Segoe Print" w:cs="Courier New"/>
        </w:rPr>
        <w:t>maggot-pie</w:t>
      </w:r>
    </w:p>
    <w:p w:rsidR="004D23B7" w:rsidRPr="00935C71" w:rsidRDefault="004D23B7" w:rsidP="0071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rPr>
      </w:pPr>
      <w:r w:rsidRPr="00935C71">
        <w:rPr>
          <w:rFonts w:ascii="Segoe Print" w:hAnsi="Segoe Print" w:cs="Courier New"/>
        </w:rPr>
        <w:t xml:space="preserve">puking                                    </w:t>
      </w:r>
      <w:r>
        <w:rPr>
          <w:rFonts w:ascii="Segoe Print" w:hAnsi="Segoe Print" w:cs="Courier New"/>
        </w:rPr>
        <w:t xml:space="preserve">         </w:t>
      </w:r>
      <w:r w:rsidRPr="00935C71">
        <w:rPr>
          <w:rFonts w:ascii="Segoe Print" w:hAnsi="Segoe Print" w:cs="Courier New"/>
        </w:rPr>
        <w:t xml:space="preserve"> knotty-pated                   </w:t>
      </w:r>
      <w:r>
        <w:rPr>
          <w:rFonts w:ascii="Segoe Print" w:hAnsi="Segoe Print" w:cs="Courier New"/>
        </w:rPr>
        <w:t xml:space="preserve">         </w:t>
      </w:r>
      <w:r w:rsidRPr="00935C71">
        <w:rPr>
          <w:rFonts w:ascii="Segoe Print" w:hAnsi="Segoe Print" w:cs="Courier New"/>
        </w:rPr>
        <w:t xml:space="preserve"> malt-worm</w:t>
      </w:r>
    </w:p>
    <w:p w:rsidR="004D23B7" w:rsidRPr="00935C71" w:rsidRDefault="004D23B7" w:rsidP="0071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rPr>
      </w:pPr>
      <w:r w:rsidRPr="00935C71">
        <w:rPr>
          <w:rFonts w:ascii="Segoe Print" w:hAnsi="Segoe Print" w:cs="Courier New"/>
        </w:rPr>
        <w:t xml:space="preserve">puny                                       </w:t>
      </w:r>
      <w:r>
        <w:rPr>
          <w:rFonts w:ascii="Segoe Print" w:hAnsi="Segoe Print" w:cs="Courier New"/>
        </w:rPr>
        <w:t xml:space="preserve">         </w:t>
      </w:r>
      <w:r w:rsidRPr="00935C71">
        <w:rPr>
          <w:rFonts w:ascii="Segoe Print" w:hAnsi="Segoe Print" w:cs="Courier New"/>
        </w:rPr>
        <w:t xml:space="preserve">milk-livered                     </w:t>
      </w:r>
      <w:r>
        <w:rPr>
          <w:rFonts w:ascii="Segoe Print" w:hAnsi="Segoe Print" w:cs="Courier New"/>
        </w:rPr>
        <w:t xml:space="preserve">         </w:t>
      </w:r>
      <w:r w:rsidRPr="00935C71">
        <w:rPr>
          <w:rFonts w:ascii="Segoe Print" w:hAnsi="Segoe Print" w:cs="Courier New"/>
        </w:rPr>
        <w:t xml:space="preserve"> mammet</w:t>
      </w:r>
    </w:p>
    <w:p w:rsidR="004D23B7" w:rsidRPr="00935C71" w:rsidRDefault="004D23B7" w:rsidP="0071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rPr>
      </w:pPr>
      <w:r w:rsidRPr="00935C71">
        <w:rPr>
          <w:rFonts w:ascii="Segoe Print" w:hAnsi="Segoe Print" w:cs="Courier New"/>
        </w:rPr>
        <w:t xml:space="preserve">qualling                                 </w:t>
      </w:r>
      <w:r>
        <w:rPr>
          <w:rFonts w:ascii="Segoe Print" w:hAnsi="Segoe Print" w:cs="Courier New"/>
        </w:rPr>
        <w:t xml:space="preserve">           </w:t>
      </w:r>
      <w:r w:rsidRPr="00935C71">
        <w:rPr>
          <w:rFonts w:ascii="Segoe Print" w:hAnsi="Segoe Print" w:cs="Courier New"/>
        </w:rPr>
        <w:t xml:space="preserve">motley-minded                    </w:t>
      </w:r>
      <w:r>
        <w:rPr>
          <w:rFonts w:ascii="Segoe Print" w:hAnsi="Segoe Print" w:cs="Courier New"/>
        </w:rPr>
        <w:t xml:space="preserve">      </w:t>
      </w:r>
      <w:r w:rsidRPr="00935C71">
        <w:rPr>
          <w:rFonts w:ascii="Segoe Print" w:hAnsi="Segoe Print" w:cs="Courier New"/>
        </w:rPr>
        <w:t xml:space="preserve"> measle</w:t>
      </w:r>
    </w:p>
    <w:p w:rsidR="004D23B7" w:rsidRPr="00935C71" w:rsidRDefault="004D23B7" w:rsidP="0071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Print" w:hAnsi="Segoe Print" w:cs="Courier New"/>
        </w:rPr>
      </w:pPr>
      <w:r w:rsidRPr="00935C71">
        <w:rPr>
          <w:rFonts w:ascii="Segoe Print" w:hAnsi="Segoe Print" w:cs="Courier New"/>
        </w:rPr>
        <w:t xml:space="preserve">rank                                     </w:t>
      </w:r>
      <w:r>
        <w:rPr>
          <w:rFonts w:ascii="Segoe Print" w:hAnsi="Segoe Print" w:cs="Courier New"/>
        </w:rPr>
        <w:t xml:space="preserve">           </w:t>
      </w:r>
      <w:r w:rsidRPr="00935C71">
        <w:rPr>
          <w:rFonts w:ascii="Segoe Print" w:hAnsi="Segoe Print" w:cs="Courier New"/>
        </w:rPr>
        <w:t xml:space="preserve"> onion-eyed                         </w:t>
      </w:r>
      <w:r>
        <w:rPr>
          <w:rFonts w:ascii="Segoe Print" w:hAnsi="Segoe Print" w:cs="Courier New"/>
        </w:rPr>
        <w:t xml:space="preserve">      </w:t>
      </w:r>
      <w:r w:rsidRPr="00935C71">
        <w:rPr>
          <w:rFonts w:ascii="Segoe Print" w:hAnsi="Segoe Print" w:cs="Courier New"/>
        </w:rPr>
        <w:t xml:space="preserve"> minnow</w:t>
      </w:r>
    </w:p>
    <w:p w:rsidR="004D23B7" w:rsidRPr="007F1EBA" w:rsidRDefault="004D23B7">
      <w:pPr>
        <w:rPr>
          <w:rFonts w:ascii="Segoe Print" w:hAnsi="Segoe Print"/>
          <w:sz w:val="24"/>
          <w:szCs w:val="24"/>
        </w:rPr>
      </w:pPr>
    </w:p>
    <w:sectPr w:rsidR="004D23B7" w:rsidRPr="007F1EBA" w:rsidSect="00935C71">
      <w:pgSz w:w="12240" w:h="15840"/>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32F5"/>
    <w:multiLevelType w:val="hybridMultilevel"/>
    <w:tmpl w:val="62F497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54562ACB"/>
    <w:multiLevelType w:val="hybridMultilevel"/>
    <w:tmpl w:val="CFAA2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6D4"/>
    <w:rsid w:val="0006603D"/>
    <w:rsid w:val="00102020"/>
    <w:rsid w:val="00322378"/>
    <w:rsid w:val="003A0344"/>
    <w:rsid w:val="00453C31"/>
    <w:rsid w:val="004D23B7"/>
    <w:rsid w:val="007166D4"/>
    <w:rsid w:val="00732C80"/>
    <w:rsid w:val="007730A8"/>
    <w:rsid w:val="007F1EBA"/>
    <w:rsid w:val="008D5655"/>
    <w:rsid w:val="00935C71"/>
    <w:rsid w:val="00996723"/>
    <w:rsid w:val="00A666F6"/>
    <w:rsid w:val="00AA394D"/>
    <w:rsid w:val="00B46CD9"/>
    <w:rsid w:val="00BB27FF"/>
    <w:rsid w:val="00BD3D14"/>
    <w:rsid w:val="00D6485B"/>
    <w:rsid w:val="00FB403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344"/>
    <w:pPr>
      <w:spacing w:after="200" w:line="276" w:lineRule="auto"/>
    </w:pPr>
    <w:rPr>
      <w:lang w:val="en-US" w:eastAsia="en-US"/>
    </w:rPr>
  </w:style>
  <w:style w:type="paragraph" w:styleId="Heading1">
    <w:name w:val="heading 1"/>
    <w:basedOn w:val="Normal"/>
    <w:next w:val="Normal"/>
    <w:link w:val="Heading1Char"/>
    <w:uiPriority w:val="99"/>
    <w:qFormat/>
    <w:rsid w:val="007166D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166D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66D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166D4"/>
    <w:rPr>
      <w:rFonts w:ascii="Cambria" w:hAnsi="Cambria" w:cs="Times New Roman"/>
      <w:b/>
      <w:bCs/>
      <w:color w:val="4F81BD"/>
      <w:sz w:val="26"/>
      <w:szCs w:val="26"/>
    </w:rPr>
  </w:style>
  <w:style w:type="paragraph" w:styleId="HTMLPreformatted">
    <w:name w:val="HTML Preformatted"/>
    <w:basedOn w:val="Normal"/>
    <w:link w:val="HTMLPreformattedChar"/>
    <w:uiPriority w:val="99"/>
    <w:semiHidden/>
    <w:rsid w:val="0071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166D4"/>
    <w:rPr>
      <w:rFonts w:ascii="Courier New" w:hAnsi="Courier New" w:cs="Courier New"/>
      <w:sz w:val="20"/>
      <w:szCs w:val="20"/>
    </w:rPr>
  </w:style>
  <w:style w:type="paragraph" w:styleId="BalloonText">
    <w:name w:val="Balloon Text"/>
    <w:basedOn w:val="Normal"/>
    <w:link w:val="BalloonTextChar"/>
    <w:uiPriority w:val="99"/>
    <w:semiHidden/>
    <w:rsid w:val="008D5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56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3268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516</Words>
  <Characters>2947</Characters>
  <Application>Microsoft Office Outlook</Application>
  <DocSecurity>0</DocSecurity>
  <Lines>0</Lines>
  <Paragraphs>0</Paragraphs>
  <ScaleCrop>false</ScaleCrop>
  <Company>Kings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Insults:</dc:title>
  <dc:subject/>
  <dc:creator>Administrator</dc:creator>
  <cp:keywords/>
  <dc:description/>
  <cp:lastModifiedBy>Ali</cp:lastModifiedBy>
  <cp:revision>2</cp:revision>
  <cp:lastPrinted>2011-02-01T13:14:00Z</cp:lastPrinted>
  <dcterms:created xsi:type="dcterms:W3CDTF">2013-04-08T17:20:00Z</dcterms:created>
  <dcterms:modified xsi:type="dcterms:W3CDTF">2013-04-08T17:20:00Z</dcterms:modified>
</cp:coreProperties>
</file>