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70" w:rsidRPr="00875149" w:rsidRDefault="004E7770" w:rsidP="00875149">
      <w:pPr>
        <w:pStyle w:val="Title"/>
        <w:pBdr>
          <w:top w:val="none" w:sz="0" w:space="0" w:color="auto"/>
          <w:left w:val="none" w:sz="0" w:space="0" w:color="auto"/>
          <w:bottom w:val="none" w:sz="0" w:space="0" w:color="auto"/>
          <w:right w:val="none" w:sz="0" w:space="0" w:color="auto"/>
          <w:bar w:val="none" w:sz="0" w:color="auto"/>
        </w:pBdr>
        <w:rPr>
          <w:sz w:val="32"/>
          <w:szCs w:val="32"/>
        </w:rPr>
      </w:pPr>
      <w:r w:rsidRPr="00875149">
        <w:rPr>
          <w:sz w:val="32"/>
          <w:szCs w:val="32"/>
        </w:rPr>
        <w:t>Slim</w:t>
      </w:r>
    </w:p>
    <w:p w:rsidR="004E7770" w:rsidRDefault="004E7770" w:rsidP="00875149">
      <w:pPr>
        <w:pStyle w:val="Subtitle"/>
        <w:pBdr>
          <w:top w:val="none" w:sz="0" w:space="0" w:color="auto"/>
          <w:left w:val="none" w:sz="0" w:space="0" w:color="auto"/>
          <w:bottom w:val="none" w:sz="0" w:space="0" w:color="auto"/>
          <w:right w:val="none" w:sz="0" w:space="0" w:color="auto"/>
          <w:bar w:val="none" w:sz="0" w:color="auto"/>
        </w:pBdr>
        <w:jc w:val="left"/>
        <w:rPr>
          <w:rFonts w:cs="Times New Roman"/>
        </w:rPr>
      </w:pPr>
      <w:r>
        <w:rPr>
          <w:noProof/>
        </w:rPr>
        <w:pict>
          <v:group id="_x0000_s1026" style="position:absolute;margin-left:175.2pt;margin-top:345.7pt;width:224pt;height:174pt;rotation:358;z-index:251655680;mso-wrap-distance-left:12pt;mso-wrap-distance-top:12pt;mso-wrap-distance-right:12pt;mso-wrap-distance-bottom:12pt;mso-position-horizontal-relative:page;mso-position-vertical-relative:page" coordorigin="-63500,-38100" coordsize="2844800,2209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17800;height:2032000">
              <v:imagedata r:id="rId6" o:title="" croptop="131f" cropbottom="131f"/>
            </v:shape>
            <v:shape id="_x0000_s1028" type="#_x0000_t75" style="position:absolute;left:-63500;top:-38100;width:2844800;height:2209800">
              <v:imagedata r:id="rId7" o:title=""/>
            </v:shape>
            <w10:wrap anchorx="page" anchory="page"/>
          </v:group>
        </w:pict>
      </w:r>
      <w:r>
        <w:rPr>
          <w:noProof/>
        </w:rPr>
        <w:pict>
          <v:rect id="_x0000_s1029" style="position:absolute;margin-left:-9pt;margin-top:120.7pt;width:237.7pt;height:237.7pt;z-index:251656704;visibility:visible;mso-wrap-distance-left:12pt;mso-wrap-distance-top:12pt;mso-wrap-distance-right:12pt;mso-wrap-distance-bottom:12pt;mso-position-horizontal-relative:margin;mso-position-vertical-relative:page" wrapcoords="-68 0 -68 21532 21600 21532 21600 0 -68 0" fillcolor="#ca4e0e" stroked="f" strokeweight="1pt">
            <v:stroke miterlimit="4"/>
            <v:textbox>
              <w:txbxContent>
                <w:p w:rsidR="004E7770" w:rsidRDefault="004E7770">
                  <w:pPr>
                    <w:pStyle w:val="Label"/>
                    <w:pBdr>
                      <w:top w:val="none" w:sz="0" w:space="0" w:color="auto"/>
                      <w:left w:val="none" w:sz="0" w:space="0" w:color="auto"/>
                      <w:bottom w:val="none" w:sz="0" w:space="0" w:color="auto"/>
                      <w:right w:val="none" w:sz="0" w:space="0" w:color="auto"/>
                      <w:bar w:val="none" w:sz="0" w:color="auto"/>
                    </w:pBdr>
                    <w:rPr>
                      <w:rFonts w:cs="Times New Roman"/>
                    </w:rPr>
                  </w:pPr>
                  <w:r>
                    <w:t>Slim</w:t>
                  </w:r>
                  <w:r>
                    <w:rPr>
                      <w:rFonts w:cs="Arial Unicode MS"/>
                    </w:rPr>
                    <w:t>’</w:t>
                  </w:r>
                  <w:r>
                    <w:t>s role on the ranch</w:t>
                  </w:r>
                </w:p>
                <w:p w:rsidR="004E7770" w:rsidRDefault="004E7770">
                  <w:pPr>
                    <w:pStyle w:val="Label"/>
                    <w:pBdr>
                      <w:top w:val="none" w:sz="0" w:space="0" w:color="auto"/>
                      <w:left w:val="none" w:sz="0" w:space="0" w:color="auto"/>
                      <w:bottom w:val="none" w:sz="0" w:space="0" w:color="auto"/>
                      <w:right w:val="none" w:sz="0" w:space="0" w:color="auto"/>
                      <w:bar w:val="none" w:sz="0" w:color="auto"/>
                    </w:pBdr>
                    <w:rPr>
                      <w:rFonts w:cs="Times New Roman"/>
                    </w:rPr>
                  </w:pPr>
                </w:p>
                <w:p w:rsidR="004E7770" w:rsidRDefault="004E7770">
                  <w:pPr>
                    <w:pStyle w:val="Label"/>
                    <w:pBdr>
                      <w:top w:val="none" w:sz="0" w:space="0" w:color="auto"/>
                      <w:left w:val="none" w:sz="0" w:space="0" w:color="auto"/>
                      <w:bottom w:val="none" w:sz="0" w:space="0" w:color="auto"/>
                      <w:right w:val="none" w:sz="0" w:space="0" w:color="auto"/>
                      <w:bar w:val="none" w:sz="0" w:color="auto"/>
                    </w:pBdr>
                    <w:rPr>
                      <w:rFonts w:cs="Times New Roman"/>
                    </w:rPr>
                  </w:pPr>
                  <w:r>
                    <w:t>Slim is described as the "prince of the ranch" "</w:t>
                  </w:r>
                  <w:r>
                    <w:rPr>
                      <w:lang w:val="en-US"/>
                    </w:rPr>
                    <w:t>he moved with a majesty only achieved by royalty and master craftsman</w:t>
                  </w:r>
                  <w:r>
                    <w:t xml:space="preserve">" all indicating his authority among those in the ranch. </w:t>
                  </w:r>
                </w:p>
                <w:p w:rsidR="004E7770" w:rsidRDefault="004E7770">
                  <w:pPr>
                    <w:pStyle w:val="Label"/>
                    <w:pBdr>
                      <w:top w:val="none" w:sz="0" w:space="0" w:color="auto"/>
                      <w:left w:val="none" w:sz="0" w:space="0" w:color="auto"/>
                      <w:bottom w:val="none" w:sz="0" w:space="0" w:color="auto"/>
                      <w:right w:val="none" w:sz="0" w:space="0" w:color="auto"/>
                      <w:bar w:val="none" w:sz="0" w:color="auto"/>
                    </w:pBdr>
                    <w:rPr>
                      <w:rFonts w:cs="Times New Roman"/>
                    </w:rPr>
                  </w:pPr>
                </w:p>
                <w:p w:rsidR="004E7770" w:rsidRDefault="004E7770">
                  <w:pPr>
                    <w:pStyle w:val="Label"/>
                    <w:pBdr>
                      <w:top w:val="none" w:sz="0" w:space="0" w:color="auto"/>
                      <w:left w:val="none" w:sz="0" w:space="0" w:color="auto"/>
                      <w:bottom w:val="none" w:sz="0" w:space="0" w:color="auto"/>
                      <w:right w:val="none" w:sz="0" w:space="0" w:color="auto"/>
                      <w:bar w:val="none" w:sz="0" w:color="auto"/>
                    </w:pBdr>
                  </w:pPr>
                  <w:r>
                    <w:t xml:space="preserve">Throughout the novella, he is always present in situations, in which he acts as a liaison between the problem and solution, to brings justice to them. </w:t>
                  </w:r>
                </w:p>
                <w:p w:rsidR="004E7770" w:rsidRDefault="004E7770">
                  <w:pPr>
                    <w:pStyle w:val="Label"/>
                    <w:pBdr>
                      <w:top w:val="none" w:sz="0" w:space="0" w:color="auto"/>
                      <w:left w:val="none" w:sz="0" w:space="0" w:color="auto"/>
                      <w:bottom w:val="none" w:sz="0" w:space="0" w:color="auto"/>
                      <w:right w:val="none" w:sz="0" w:space="0" w:color="auto"/>
                      <w:bar w:val="none" w:sz="0" w:color="auto"/>
                    </w:pBdr>
                  </w:pPr>
                </w:p>
                <w:p w:rsidR="004E7770" w:rsidRDefault="004E7770">
                  <w:pPr>
                    <w:pStyle w:val="Label"/>
                    <w:pBdr>
                      <w:top w:val="none" w:sz="0" w:space="0" w:color="auto"/>
                      <w:left w:val="none" w:sz="0" w:space="0" w:color="auto"/>
                      <w:bottom w:val="none" w:sz="0" w:space="0" w:color="auto"/>
                      <w:right w:val="none" w:sz="0" w:space="0" w:color="auto"/>
                      <w:bar w:val="none" w:sz="0" w:color="auto"/>
                    </w:pBdr>
                  </w:pPr>
                  <w:r>
                    <w:t>As what he says usually goes, it needn't matter if one side dislikes the conclusion, because it was Slim who decided it, it is final.</w:t>
                  </w:r>
                </w:p>
              </w:txbxContent>
            </v:textbox>
            <w10:wrap type="through" anchorx="margin" anchory="page"/>
          </v:rect>
        </w:pict>
      </w:r>
      <w:r>
        <w:rPr>
          <w:noProof/>
        </w:rPr>
        <w:pict>
          <v:rect id="_x0000_s1030" style="position:absolute;margin-left:306pt;margin-top:120.7pt;width:236.8pt;height:3in;z-index:251657728;visibility:visible;mso-wrap-distance-left:12pt;mso-wrap-distance-top:12pt;mso-wrap-distance-right:12pt;mso-wrap-distance-bottom:12pt;mso-position-horizontal-relative:margin;mso-position-vertical-relative:page" fillcolor="#ca4e0e" stroked="f" strokeweight="1pt">
            <v:stroke miterlimit="4"/>
            <v:textbox>
              <w:txbxContent>
                <w:p w:rsidR="004E7770" w:rsidRDefault="004E7770">
                  <w:pPr>
                    <w:pStyle w:val="Label"/>
                    <w:pBdr>
                      <w:top w:val="none" w:sz="0" w:space="0" w:color="auto"/>
                      <w:left w:val="none" w:sz="0" w:space="0" w:color="auto"/>
                      <w:bottom w:val="none" w:sz="0" w:space="0" w:color="auto"/>
                      <w:right w:val="none" w:sz="0" w:space="0" w:color="auto"/>
                      <w:bar w:val="none" w:sz="0" w:color="auto"/>
                    </w:pBdr>
                  </w:pPr>
                  <w:r>
                    <w:t xml:space="preserve">WHO IS SLIM? </w:t>
                  </w:r>
                </w:p>
                <w:p w:rsidR="004E7770" w:rsidRDefault="004E7770">
                  <w:pPr>
                    <w:pStyle w:val="Label"/>
                    <w:pBdr>
                      <w:top w:val="none" w:sz="0" w:space="0" w:color="auto"/>
                      <w:left w:val="none" w:sz="0" w:space="0" w:color="auto"/>
                      <w:bottom w:val="none" w:sz="0" w:space="0" w:color="auto"/>
                      <w:right w:val="none" w:sz="0" w:space="0" w:color="auto"/>
                      <w:bar w:val="none" w:sz="0" w:color="auto"/>
                    </w:pBdr>
                  </w:pPr>
                </w:p>
                <w:p w:rsidR="004E7770" w:rsidRDefault="004E7770" w:rsidP="00875149">
                  <w:pPr>
                    <w:pStyle w:val="Label"/>
                    <w:pBdr>
                      <w:top w:val="none" w:sz="0" w:space="0" w:color="auto"/>
                      <w:left w:val="none" w:sz="0" w:space="0" w:color="auto"/>
                      <w:bottom w:val="none" w:sz="0" w:space="0" w:color="auto"/>
                      <w:right w:val="none" w:sz="0" w:space="0" w:color="auto"/>
                      <w:bar w:val="none" w:sz="0" w:color="auto"/>
                    </w:pBdr>
                    <w:jc w:val="left"/>
                    <w:rPr>
                      <w:rFonts w:cs="Times New Roman"/>
                    </w:rPr>
                  </w:pPr>
                  <w:r>
                    <w:t xml:space="preserve">Although we know who Slim is on the outside, we are given no information on his past. </w:t>
                  </w:r>
                </w:p>
                <w:p w:rsidR="004E7770" w:rsidRDefault="004E7770" w:rsidP="00875149">
                  <w:pPr>
                    <w:pStyle w:val="Label"/>
                    <w:pBdr>
                      <w:top w:val="none" w:sz="0" w:space="0" w:color="auto"/>
                      <w:left w:val="none" w:sz="0" w:space="0" w:color="auto"/>
                      <w:bottom w:val="none" w:sz="0" w:space="0" w:color="auto"/>
                      <w:right w:val="none" w:sz="0" w:space="0" w:color="auto"/>
                      <w:bar w:val="none" w:sz="0" w:color="auto"/>
                    </w:pBdr>
                    <w:jc w:val="left"/>
                    <w:rPr>
                      <w:rFonts w:cs="Times New Roman"/>
                    </w:rPr>
                  </w:pPr>
                </w:p>
                <w:p w:rsidR="004E7770" w:rsidRDefault="004E7770" w:rsidP="00875149">
                  <w:pPr>
                    <w:pStyle w:val="Label"/>
                    <w:pBdr>
                      <w:top w:val="none" w:sz="0" w:space="0" w:color="auto"/>
                      <w:left w:val="none" w:sz="0" w:space="0" w:color="auto"/>
                      <w:bottom w:val="none" w:sz="0" w:space="0" w:color="auto"/>
                      <w:right w:val="none" w:sz="0" w:space="0" w:color="auto"/>
                      <w:bar w:val="none" w:sz="0" w:color="auto"/>
                    </w:pBdr>
                    <w:jc w:val="left"/>
                    <w:rPr>
                      <w:rFonts w:cs="Times New Roman"/>
                    </w:rPr>
                  </w:pPr>
                  <w:r>
                    <w:t xml:space="preserve">We are told he moved with majesty that can on be "achieved by royalty", which raises the question "why would such a man work on a ranch?" </w:t>
                  </w:r>
                </w:p>
                <w:p w:rsidR="004E7770" w:rsidRDefault="004E7770" w:rsidP="00875149">
                  <w:pPr>
                    <w:pStyle w:val="Label"/>
                    <w:pBdr>
                      <w:top w:val="none" w:sz="0" w:space="0" w:color="auto"/>
                      <w:left w:val="none" w:sz="0" w:space="0" w:color="auto"/>
                      <w:bottom w:val="none" w:sz="0" w:space="0" w:color="auto"/>
                      <w:right w:val="none" w:sz="0" w:space="0" w:color="auto"/>
                      <w:bar w:val="none" w:sz="0" w:color="auto"/>
                    </w:pBdr>
                    <w:jc w:val="left"/>
                    <w:rPr>
                      <w:rFonts w:cs="Times New Roman"/>
                    </w:rPr>
                  </w:pPr>
                </w:p>
                <w:p w:rsidR="004E7770" w:rsidRDefault="004E7770" w:rsidP="00875149">
                  <w:pPr>
                    <w:pStyle w:val="Label"/>
                    <w:pBdr>
                      <w:top w:val="none" w:sz="0" w:space="0" w:color="auto"/>
                      <w:left w:val="none" w:sz="0" w:space="0" w:color="auto"/>
                      <w:bottom w:val="none" w:sz="0" w:space="0" w:color="auto"/>
                      <w:right w:val="none" w:sz="0" w:space="0" w:color="auto"/>
                      <w:bar w:val="none" w:sz="0" w:color="auto"/>
                    </w:pBdr>
                    <w:jc w:val="left"/>
                  </w:pPr>
                  <w:r>
                    <w:t xml:space="preserve">Steinbeck seems to have left this developed character's development for out imaginations; does he represent the voice of wisdom and authority? God? </w:t>
                  </w:r>
                </w:p>
              </w:txbxContent>
            </v:textbox>
            <w10:wrap type="topAndBottom" anchorx="margin" anchory="page"/>
          </v:rect>
        </w:pict>
      </w:r>
      <w:r w:rsidRPr="00875149">
        <w:rPr>
          <w:sz w:val="28"/>
          <w:szCs w:val="28"/>
        </w:rPr>
        <w:t xml:space="preserve">Slim is a mysterious man who's authority is built upon the respect and admiration of all those </w:t>
      </w:r>
      <w:r>
        <w:rPr>
          <w:noProof/>
        </w:rPr>
        <w:pict>
          <v:rect id="_x0000_s1031" style="position:absolute;margin-left:306pt;margin-top:407.3pt;width:240.6pt;height:261pt;z-index:251659776;visibility:visible;mso-wrap-distance-left:12pt;mso-wrap-distance-top:12pt;mso-wrap-distance-right:12pt;mso-wrap-distance-bottom:12pt;mso-position-horizontal-relative:margin;mso-position-vertical-relative:line" fillcolor="#006986" stroked="f" strokeweight="1pt">
            <v:stroke miterlimit="4"/>
            <v:textbox>
              <w:txbxContent>
                <w:p w:rsidR="004E7770" w:rsidRDefault="004E7770">
                  <w:pPr>
                    <w:pStyle w:val="Label"/>
                    <w:pBdr>
                      <w:top w:val="none" w:sz="0" w:space="0" w:color="auto"/>
                      <w:left w:val="none" w:sz="0" w:space="0" w:color="auto"/>
                      <w:bottom w:val="none" w:sz="0" w:space="0" w:color="auto"/>
                      <w:right w:val="none" w:sz="0" w:space="0" w:color="auto"/>
                      <w:bar w:val="none" w:sz="0" w:color="auto"/>
                    </w:pBdr>
                    <w:rPr>
                      <w:rFonts w:cs="Times New Roman"/>
                    </w:rPr>
                  </w:pPr>
                </w:p>
                <w:p w:rsidR="004E7770" w:rsidRDefault="004E7770">
                  <w:pPr>
                    <w:pStyle w:val="Label"/>
                    <w:pBdr>
                      <w:top w:val="none" w:sz="0" w:space="0" w:color="auto"/>
                      <w:left w:val="none" w:sz="0" w:space="0" w:color="auto"/>
                      <w:bottom w:val="none" w:sz="0" w:space="0" w:color="auto"/>
                      <w:right w:val="none" w:sz="0" w:space="0" w:color="auto"/>
                      <w:bar w:val="none" w:sz="0" w:color="auto"/>
                    </w:pBdr>
                  </w:pPr>
                  <w:r>
                    <w:t>Justification for killing?</w:t>
                  </w:r>
                </w:p>
                <w:p w:rsidR="004E7770" w:rsidRDefault="004E7770">
                  <w:pPr>
                    <w:pStyle w:val="Label"/>
                    <w:pBdr>
                      <w:top w:val="none" w:sz="0" w:space="0" w:color="auto"/>
                      <w:left w:val="none" w:sz="0" w:space="0" w:color="auto"/>
                      <w:bottom w:val="none" w:sz="0" w:space="0" w:color="auto"/>
                      <w:right w:val="none" w:sz="0" w:space="0" w:color="auto"/>
                      <w:bar w:val="none" w:sz="0" w:color="auto"/>
                    </w:pBdr>
                  </w:pPr>
                </w:p>
                <w:p w:rsidR="004E7770" w:rsidRDefault="004E7770">
                  <w:pPr>
                    <w:pStyle w:val="Label"/>
                    <w:pBdr>
                      <w:top w:val="none" w:sz="0" w:space="0" w:color="auto"/>
                      <w:left w:val="none" w:sz="0" w:space="0" w:color="auto"/>
                      <w:bottom w:val="none" w:sz="0" w:space="0" w:color="auto"/>
                      <w:right w:val="none" w:sz="0" w:space="0" w:color="auto"/>
                      <w:bar w:val="none" w:sz="0" w:color="auto"/>
                    </w:pBdr>
                  </w:pPr>
                  <w:r>
                    <w:t xml:space="preserve">At the final scene, after George had killed Lennie, it closes with Slim telling George "You hadda do it, George. You had-da". As we know, Slim's purpose in Steinbeck's novella is to put a conclusion to any quarrel, argument, or problem that arises; so when he tells George he "hadda" it's almost justifying it by saying there were no other options, even though a few could have been found. This could either show that Slim would use his authority to lie for the sake of helping others, or that there really wasn't any other way around it. </w:t>
                  </w:r>
                </w:p>
              </w:txbxContent>
            </v:textbox>
            <w10:wrap anchorx="margin"/>
          </v:rect>
        </w:pict>
      </w:r>
      <w:r>
        <w:rPr>
          <w:noProof/>
        </w:rPr>
        <w:pict>
          <v:rect id="_x0000_s1032" style="position:absolute;margin-left:-18pt;margin-top:416.3pt;width:236.5pt;height:207pt;z-index:251658752;visibility:visible;mso-wrap-distance-left:12pt;mso-wrap-distance-top:12pt;mso-wrap-distance-right:12pt;mso-wrap-distance-bottom:12pt;mso-position-horizontal-relative:margin;mso-position-vertical-relative:line" wrapcoords="-69 0 -69 21600 21600 21600 21600 0 -69 0" fillcolor="#faca6d" stroked="f" strokeweight="1pt">
            <v:stroke miterlimit="4"/>
            <v:shadow on="t" color="black" opacity=".5" offset=".2pt,1pt"/>
            <v:textbox>
              <w:txbxContent>
                <w:p w:rsidR="004E7770" w:rsidRDefault="004E7770">
                  <w:pPr>
                    <w:pStyle w:val="LabelDark"/>
                    <w:pBdr>
                      <w:top w:val="none" w:sz="0" w:space="0" w:color="auto"/>
                      <w:left w:val="none" w:sz="0" w:space="0" w:color="auto"/>
                      <w:bottom w:val="none" w:sz="0" w:space="0" w:color="auto"/>
                      <w:right w:val="none" w:sz="0" w:space="0" w:color="auto"/>
                      <w:bar w:val="none" w:sz="0" w:color="auto"/>
                    </w:pBdr>
                    <w:rPr>
                      <w:rFonts w:cs="Times New Roman"/>
                    </w:rPr>
                  </w:pPr>
                </w:p>
                <w:p w:rsidR="004E7770" w:rsidRDefault="004E7770">
                  <w:pPr>
                    <w:pStyle w:val="LabelDark"/>
                    <w:pBdr>
                      <w:top w:val="none" w:sz="0" w:space="0" w:color="auto"/>
                      <w:left w:val="none" w:sz="0" w:space="0" w:color="auto"/>
                      <w:bottom w:val="none" w:sz="0" w:space="0" w:color="auto"/>
                      <w:right w:val="none" w:sz="0" w:space="0" w:color="auto"/>
                      <w:bar w:val="none" w:sz="0" w:color="auto"/>
                    </w:pBdr>
                  </w:pPr>
                  <w:r>
                    <w:t>Slim and The Ranch.</w:t>
                  </w:r>
                </w:p>
                <w:p w:rsidR="004E7770" w:rsidRDefault="004E7770">
                  <w:pPr>
                    <w:pStyle w:val="LabelDark"/>
                    <w:pBdr>
                      <w:top w:val="none" w:sz="0" w:space="0" w:color="auto"/>
                      <w:left w:val="none" w:sz="0" w:space="0" w:color="auto"/>
                      <w:bottom w:val="none" w:sz="0" w:space="0" w:color="auto"/>
                      <w:right w:val="none" w:sz="0" w:space="0" w:color="auto"/>
                      <w:bar w:val="none" w:sz="0" w:color="auto"/>
                    </w:pBdr>
                  </w:pPr>
                </w:p>
                <w:p w:rsidR="004E7770" w:rsidRDefault="004E7770">
                  <w:pPr>
                    <w:pStyle w:val="LabelDark"/>
                    <w:pBdr>
                      <w:top w:val="none" w:sz="0" w:space="0" w:color="auto"/>
                      <w:left w:val="none" w:sz="0" w:space="0" w:color="auto"/>
                      <w:bottom w:val="none" w:sz="0" w:space="0" w:color="auto"/>
                      <w:right w:val="none" w:sz="0" w:space="0" w:color="auto"/>
                      <w:bar w:val="none" w:sz="0" w:color="auto"/>
                    </w:pBdr>
                    <w:rPr>
                      <w:rFonts w:cs="Times New Roman"/>
                    </w:rPr>
                  </w:pPr>
                  <w:r>
                    <w:t>Slim is admired and respected by everyone on the ranch. This is shown by the trust shown in him by those working in the ranch</w:t>
                  </w:r>
                </w:p>
                <w:p w:rsidR="004E7770" w:rsidRDefault="004E7770">
                  <w:pPr>
                    <w:pStyle w:val="LabelDark"/>
                    <w:pBdr>
                      <w:top w:val="none" w:sz="0" w:space="0" w:color="auto"/>
                      <w:left w:val="none" w:sz="0" w:space="0" w:color="auto"/>
                      <w:bottom w:val="none" w:sz="0" w:space="0" w:color="auto"/>
                      <w:right w:val="none" w:sz="0" w:space="0" w:color="auto"/>
                      <w:bar w:val="none" w:sz="0" w:color="auto"/>
                    </w:pBdr>
                    <w:rPr>
                      <w:rFonts w:cs="Times New Roman"/>
                    </w:rPr>
                  </w:pPr>
                </w:p>
                <w:p w:rsidR="004E7770" w:rsidRDefault="004E7770">
                  <w:pPr>
                    <w:pStyle w:val="LabelDark"/>
                    <w:pBdr>
                      <w:top w:val="none" w:sz="0" w:space="0" w:color="auto"/>
                      <w:left w:val="none" w:sz="0" w:space="0" w:color="auto"/>
                      <w:bottom w:val="none" w:sz="0" w:space="0" w:color="auto"/>
                      <w:right w:val="none" w:sz="0" w:space="0" w:color="auto"/>
                      <w:bar w:val="none" w:sz="0" w:color="auto"/>
                    </w:pBdr>
                  </w:pPr>
                  <w:r>
                    <w:t>This, however, makes him unrealistic in a sense that he is seen as perfection whereas others on the ranch all seem to be linked by dead dreams and faults, when Slim has nothing but positive remarks made about him by everyone who mentions his name.</w:t>
                  </w:r>
                </w:p>
              </w:txbxContent>
            </v:textbox>
            <w10:wrap type="through" anchorx="margin"/>
          </v:rect>
        </w:pict>
      </w:r>
      <w:r w:rsidRPr="00875149">
        <w:rPr>
          <w:sz w:val="28"/>
          <w:szCs w:val="28"/>
        </w:rPr>
        <w:t>who he works with on the ranch.</w:t>
      </w:r>
      <w:r>
        <w:rPr>
          <w:rFonts w:cs="Times New Roman"/>
        </w:rPr>
        <w:br w:type="page"/>
      </w:r>
    </w:p>
    <w:p w:rsidR="004E7770" w:rsidRDefault="004E7770">
      <w:pPr>
        <w:pStyle w:val="Title"/>
        <w:pBdr>
          <w:top w:val="none" w:sz="0" w:space="0" w:color="auto"/>
          <w:left w:val="none" w:sz="0" w:space="0" w:color="auto"/>
          <w:bottom w:val="none" w:sz="0" w:space="0" w:color="auto"/>
          <w:right w:val="none" w:sz="0" w:space="0" w:color="auto"/>
          <w:bar w:val="none" w:sz="0" w:color="auto"/>
        </w:pBdr>
        <w:rPr>
          <w:rFonts w:cs="Times New Roman"/>
        </w:rPr>
      </w:pPr>
    </w:p>
    <w:sectPr w:rsidR="004E7770" w:rsidSect="00875149">
      <w:headerReference w:type="default" r:id="rId8"/>
      <w:footerReference w:type="default" r:id="rId9"/>
      <w:pgSz w:w="11900" w:h="16840"/>
      <w:pgMar w:top="794" w:right="624" w:bottom="794" w:left="62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770" w:rsidRDefault="004E7770" w:rsidP="00434EA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4E7770" w:rsidRDefault="004E7770" w:rsidP="00434EA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Superclarendon 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uperclarendon Light">
    <w:panose1 w:val="00000000000000000000"/>
    <w:charset w:val="00"/>
    <w:family w:val="roman"/>
    <w:notTrueType/>
    <w:pitch w:val="default"/>
    <w:sig w:usb0="00000003" w:usb1="00000000" w:usb2="00000000" w:usb3="00000000" w:csb0="00000001" w:csb1="00000000"/>
  </w:font>
  <w:font w:name="Avenir Next Mediu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70" w:rsidRDefault="004E7770">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770" w:rsidRDefault="004E7770" w:rsidP="00434EA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4E7770" w:rsidRDefault="004E7770" w:rsidP="00434EA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70" w:rsidRDefault="004E7770">
    <w:pPr>
      <w:pStyle w:val="HeaderFooter"/>
      <w:pBdr>
        <w:top w:val="none" w:sz="0" w:space="0" w:color="auto"/>
        <w:left w:val="none" w:sz="0" w:space="0" w:color="auto"/>
        <w:bottom w:val="none" w:sz="0" w:space="0" w:color="auto"/>
        <w:right w:val="none" w:sz="0" w:space="0" w:color="auto"/>
        <w:bar w:val="none" w:sz="0" w:color="auto"/>
      </w:pBdr>
      <w:tabs>
        <w:tab w:val="center" w:pos="4510"/>
      </w:tabs>
      <w:jc w:val="left"/>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EA4"/>
    <w:rsid w:val="000325F9"/>
    <w:rsid w:val="001E228C"/>
    <w:rsid w:val="00434EA4"/>
    <w:rsid w:val="004E7770"/>
    <w:rsid w:val="006430F9"/>
    <w:rsid w:val="00875149"/>
    <w:rsid w:val="009C41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A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4EA4"/>
    <w:rPr>
      <w:u w:val="single"/>
    </w:rPr>
  </w:style>
  <w:style w:type="paragraph" w:customStyle="1" w:styleId="HeaderFooter">
    <w:name w:val="Header &amp; Footer"/>
    <w:uiPriority w:val="99"/>
    <w:rsid w:val="00434EA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jc w:val="right"/>
    </w:pPr>
    <w:rPr>
      <w:rFonts w:ascii="Avenir Next Regular" w:eastAsia="Times New Roman" w:hAnsi="Arial Unicode MS" w:cs="Avenir Next Regular"/>
      <w:color w:val="7A7A7A"/>
      <w:sz w:val="24"/>
      <w:szCs w:val="24"/>
    </w:rPr>
  </w:style>
  <w:style w:type="paragraph" w:styleId="Title">
    <w:name w:val="Title"/>
    <w:basedOn w:val="Normal"/>
    <w:link w:val="TitleChar"/>
    <w:uiPriority w:val="99"/>
    <w:qFormat/>
    <w:rsid w:val="00434EA4"/>
    <w:pPr>
      <w:spacing w:after="280" w:line="192" w:lineRule="auto"/>
      <w:jc w:val="center"/>
    </w:pPr>
    <w:rPr>
      <w:rFonts w:ascii="Superclarendon Regular" w:eastAsia="Times New Roman" w:hAnsi="Arial Unicode MS" w:cs="Superclarendon Regular"/>
      <w:b/>
      <w:bCs/>
      <w:color w:val="58783F"/>
      <w:spacing w:val="-15"/>
      <w:sz w:val="80"/>
      <w:szCs w:val="80"/>
      <w:lang w:val="en-GB" w:eastAsia="en-GB"/>
    </w:rPr>
  </w:style>
  <w:style w:type="character" w:customStyle="1" w:styleId="TitleChar">
    <w:name w:val="Title Char"/>
    <w:basedOn w:val="DefaultParagraphFont"/>
    <w:link w:val="Title"/>
    <w:uiPriority w:val="10"/>
    <w:rsid w:val="00E81047"/>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2"/>
    <w:link w:val="SubtitleChar"/>
    <w:uiPriority w:val="99"/>
    <w:qFormat/>
    <w:rsid w:val="00434EA4"/>
    <w:pPr>
      <w:spacing w:before="280" w:line="192" w:lineRule="auto"/>
      <w:jc w:val="center"/>
    </w:pPr>
    <w:rPr>
      <w:rFonts w:ascii="Superclarendon Light" w:eastAsia="Times New Roman" w:hAnsi="Arial Unicode MS" w:cs="Superclarendon Light"/>
      <w:color w:val="AB5949"/>
      <w:sz w:val="40"/>
      <w:szCs w:val="40"/>
      <w:lang w:val="en-GB" w:eastAsia="en-GB"/>
    </w:rPr>
  </w:style>
  <w:style w:type="character" w:customStyle="1" w:styleId="SubtitleChar">
    <w:name w:val="Subtitle Char"/>
    <w:basedOn w:val="DefaultParagraphFont"/>
    <w:link w:val="Subtitle"/>
    <w:uiPriority w:val="11"/>
    <w:rsid w:val="00E81047"/>
    <w:rPr>
      <w:rFonts w:asciiTheme="majorHAnsi" w:eastAsiaTheme="majorEastAsia" w:hAnsiTheme="majorHAnsi" w:cstheme="majorBidi"/>
      <w:sz w:val="24"/>
      <w:szCs w:val="24"/>
      <w:lang w:val="en-US" w:eastAsia="en-US"/>
    </w:rPr>
  </w:style>
  <w:style w:type="paragraph" w:customStyle="1" w:styleId="Body2">
    <w:name w:val="Body 2"/>
    <w:uiPriority w:val="99"/>
    <w:rsid w:val="00434EA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80" w:line="264" w:lineRule="auto"/>
    </w:pPr>
    <w:rPr>
      <w:rFonts w:ascii="Avenir Next Regular" w:eastAsia="Times New Roman" w:hAnsi="Arial Unicode MS" w:cs="Avenir Next Regular"/>
      <w:color w:val="000000"/>
    </w:rPr>
  </w:style>
  <w:style w:type="paragraph" w:customStyle="1" w:styleId="Label">
    <w:name w:val="Label"/>
    <w:uiPriority w:val="99"/>
    <w:rsid w:val="00434EA4"/>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Avenir Next Medium" w:eastAsia="Times New Roman" w:hAnsi="Arial Unicode MS" w:cs="Avenir Next Medium"/>
      <w:color w:val="FEFFFE"/>
      <w:sz w:val="24"/>
      <w:szCs w:val="24"/>
    </w:rPr>
  </w:style>
  <w:style w:type="paragraph" w:customStyle="1" w:styleId="LabelDark">
    <w:name w:val="Label Dark"/>
    <w:uiPriority w:val="99"/>
    <w:rsid w:val="00434EA4"/>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Avenir Next Medium" w:eastAsia="Times New Roman" w:hAnsi="Arial Unicode MS" w:cs="Avenir Next Medium"/>
      <w:color w:val="43434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20</Words>
  <Characters>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Wingate School</dc:creator>
  <cp:keywords/>
  <dc:description/>
  <cp:lastModifiedBy>Wingate School</cp:lastModifiedBy>
  <cp:revision>2</cp:revision>
  <dcterms:created xsi:type="dcterms:W3CDTF">2014-11-14T06:14:00Z</dcterms:created>
  <dcterms:modified xsi:type="dcterms:W3CDTF">2014-11-14T06:36:00Z</dcterms:modified>
</cp:coreProperties>
</file>