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81" w:rsidRDefault="00105E81" w:rsidP="00B60884">
      <w:pPr>
        <w:jc w:val="center"/>
        <w:rPr>
          <w:rFonts w:ascii="Cambria" w:hAnsi="Cambria" w:cs="Cambria"/>
          <w:sz w:val="36"/>
          <w:szCs w:val="36"/>
        </w:rPr>
      </w:pPr>
      <w:r>
        <w:rPr>
          <w:rFonts w:ascii="Cambria" w:hAnsi="Cambria" w:cs="Cambria"/>
          <w:sz w:val="36"/>
          <w:szCs w:val="36"/>
        </w:rPr>
        <w:t>The contest</w:t>
      </w:r>
    </w:p>
    <w:p w:rsidR="00105E81" w:rsidRDefault="00105E81" w:rsidP="00B60884">
      <w:pPr>
        <w:jc w:val="center"/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124D03">
        <w:rPr>
          <w:rFonts w:ascii="Times New Roman" w:hAnsi="Times New Roman" w:cs="Times New Roman"/>
          <w:i/>
          <w:iCs/>
          <w:sz w:val="32"/>
          <w:szCs w:val="32"/>
          <w:u w:val="single"/>
        </w:rPr>
        <w:t>Plot summary</w:t>
      </w:r>
    </w:p>
    <w:p w:rsidR="00105E81" w:rsidRDefault="00105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story explores the mundanely of rural American life, using a beard contest as the event in which to explore the contest. The contest begins as something to pass the time initially and then snowballs into the all-encompassing event in the lives of the characters. It then disappears as quickly as it began and the characters return to their daily existence. </w:t>
      </w:r>
    </w:p>
    <w:p w:rsidR="00105E81" w:rsidRPr="00124D03" w:rsidRDefault="00105E81">
      <w:pPr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24D03">
        <w:rPr>
          <w:rFonts w:ascii="Times New Roman" w:hAnsi="Times New Roman" w:cs="Times New Roman"/>
          <w:i/>
          <w:iCs/>
          <w:sz w:val="32"/>
          <w:szCs w:val="32"/>
          <w:u w:val="single"/>
        </w:rPr>
        <w:t xml:space="preserve">Themes </w:t>
      </w:r>
    </w:p>
    <w:p w:rsidR="00105E81" w:rsidRDefault="00105E81">
      <w:pPr>
        <w:rPr>
          <w:rFonts w:ascii="Times New Roman" w:hAnsi="Times New Roman" w:cs="Times New Roman"/>
          <w:sz w:val="24"/>
          <w:szCs w:val="24"/>
        </w:rPr>
      </w:pPr>
    </w:p>
    <w:p w:rsidR="00105E81" w:rsidRDefault="00105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Masculinity – </w:t>
      </w:r>
    </w:p>
    <w:p w:rsidR="00105E81" w:rsidRDefault="00105E81" w:rsidP="00F414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story explores violent, physical and testosterone based types of masculinity.   </w:t>
      </w:r>
    </w:p>
    <w:p w:rsidR="00105E81" w:rsidRDefault="00105E81" w:rsidP="003D484B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05E81" w:rsidRDefault="00105E81" w:rsidP="003C78E1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Boredom &amp; obsession – </w:t>
      </w:r>
    </w:p>
    <w:p w:rsidR="00105E81" w:rsidRPr="00F41404" w:rsidRDefault="00105E81" w:rsidP="003C78E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story explores how boredom and a complete lack of outside influence from the outside world can lead to obsession with little events. </w:t>
      </w:r>
    </w:p>
    <w:p w:rsidR="00105E81" w:rsidRPr="000A2748" w:rsidRDefault="00105E81" w:rsidP="000A27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05E81" w:rsidRPr="00124D03" w:rsidRDefault="00105E81">
      <w:pPr>
        <w:rPr>
          <w:rFonts w:ascii="Times New Roman" w:hAnsi="Times New Roman" w:cs="Times New Roman"/>
          <w:i/>
          <w:iCs/>
          <w:sz w:val="32"/>
          <w:szCs w:val="32"/>
          <w:u w:val="single"/>
        </w:rPr>
      </w:pPr>
      <w:r w:rsidRPr="00124D03">
        <w:rPr>
          <w:rFonts w:ascii="Times New Roman" w:hAnsi="Times New Roman" w:cs="Times New Roman"/>
          <w:i/>
          <w:iCs/>
          <w:sz w:val="32"/>
          <w:szCs w:val="32"/>
          <w:u w:val="single"/>
        </w:rPr>
        <w:t>Tone</w:t>
      </w:r>
    </w:p>
    <w:p w:rsidR="00105E81" w:rsidRDefault="00105E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tone of the piece is humorous and light-hearted. Throughout the story the narrator gently pokes fun at rural American life. </w:t>
      </w:r>
    </w:p>
    <w:p w:rsidR="00105E81" w:rsidRDefault="00105E81">
      <w:pPr>
        <w:rPr>
          <w:rFonts w:ascii="Times New Roman" w:hAnsi="Times New Roman" w:cs="Times New Roman"/>
          <w:i/>
          <w:iCs/>
          <w:sz w:val="32"/>
          <w:szCs w:val="32"/>
          <w:u w:val="single"/>
        </w:rPr>
      </w:pPr>
    </w:p>
    <w:p w:rsidR="00105E81" w:rsidRPr="004737CA" w:rsidRDefault="00105E81">
      <w:pPr>
        <w:rPr>
          <w:rFonts w:ascii="Times New Roman" w:hAnsi="Times New Roman" w:cs="Times New Roman"/>
          <w:sz w:val="24"/>
          <w:szCs w:val="24"/>
        </w:rPr>
      </w:pPr>
      <w:r w:rsidRPr="00124D03">
        <w:rPr>
          <w:rFonts w:ascii="Times New Roman" w:hAnsi="Times New Roman" w:cs="Times New Roman"/>
          <w:i/>
          <w:iCs/>
          <w:sz w:val="32"/>
          <w:szCs w:val="32"/>
          <w:u w:val="single"/>
        </w:rPr>
        <w:t>Characters</w:t>
      </w:r>
    </w:p>
    <w:p w:rsidR="00105E81" w:rsidRDefault="00105E81" w:rsidP="00785F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5E81" w:rsidRPr="009E5BEE" w:rsidRDefault="00105E81" w:rsidP="00785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Interestingly the story lacks any central character to follow. In its place the story makes the contest its protagonist. A number of character’s play supporting roles.</w:t>
      </w:r>
    </w:p>
    <w:p w:rsidR="00105E81" w:rsidRPr="009E5BEE" w:rsidRDefault="00105E81" w:rsidP="00785F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5E81" w:rsidRDefault="00105E81" w:rsidP="00785F34">
      <w:pPr>
        <w:rPr>
          <w:rFonts w:ascii="Times New Roman" w:hAnsi="Times New Roman" w:cs="Times New Roman"/>
          <w:sz w:val="24"/>
          <w:szCs w:val="24"/>
        </w:rPr>
      </w:pPr>
    </w:p>
    <w:p w:rsidR="00105E81" w:rsidRPr="00F41404" w:rsidRDefault="00105E81" w:rsidP="00785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E81" w:rsidRPr="00785F34" w:rsidRDefault="00105E81" w:rsidP="00785F34">
      <w:pPr>
        <w:rPr>
          <w:rFonts w:ascii="Times New Roman" w:hAnsi="Times New Roman" w:cs="Times New Roman"/>
          <w:sz w:val="24"/>
          <w:szCs w:val="24"/>
        </w:rPr>
      </w:pPr>
    </w:p>
    <w:p w:rsidR="00105E81" w:rsidRDefault="00105E81"/>
    <w:sectPr w:rsidR="00105E81" w:rsidSect="00FC3C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3CD0"/>
    <w:multiLevelType w:val="hybridMultilevel"/>
    <w:tmpl w:val="4FCE0D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DE20B8A"/>
    <w:multiLevelType w:val="hybridMultilevel"/>
    <w:tmpl w:val="B0BEF10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20F34485"/>
    <w:multiLevelType w:val="hybridMultilevel"/>
    <w:tmpl w:val="3DF06A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47273AC"/>
    <w:multiLevelType w:val="hybridMultilevel"/>
    <w:tmpl w:val="C4822C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B76E93"/>
    <w:multiLevelType w:val="hybridMultilevel"/>
    <w:tmpl w:val="A81CD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904205E"/>
    <w:multiLevelType w:val="hybridMultilevel"/>
    <w:tmpl w:val="EF366F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29043AF"/>
    <w:multiLevelType w:val="hybridMultilevel"/>
    <w:tmpl w:val="998C0D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D03"/>
    <w:rsid w:val="0000046C"/>
    <w:rsid w:val="00014A8A"/>
    <w:rsid w:val="00016638"/>
    <w:rsid w:val="00020238"/>
    <w:rsid w:val="0002172A"/>
    <w:rsid w:val="000237C6"/>
    <w:rsid w:val="00024EC8"/>
    <w:rsid w:val="00025D87"/>
    <w:rsid w:val="0004009F"/>
    <w:rsid w:val="00045C76"/>
    <w:rsid w:val="00052625"/>
    <w:rsid w:val="00057EFF"/>
    <w:rsid w:val="000610D1"/>
    <w:rsid w:val="0006181C"/>
    <w:rsid w:val="00065B64"/>
    <w:rsid w:val="00071A0C"/>
    <w:rsid w:val="00072499"/>
    <w:rsid w:val="00073311"/>
    <w:rsid w:val="00090932"/>
    <w:rsid w:val="000A2748"/>
    <w:rsid w:val="000A293A"/>
    <w:rsid w:val="000A5864"/>
    <w:rsid w:val="000B0C48"/>
    <w:rsid w:val="000B10E7"/>
    <w:rsid w:val="000C5311"/>
    <w:rsid w:val="000E606B"/>
    <w:rsid w:val="00102522"/>
    <w:rsid w:val="001045CB"/>
    <w:rsid w:val="00105E81"/>
    <w:rsid w:val="00111500"/>
    <w:rsid w:val="00114975"/>
    <w:rsid w:val="001156E5"/>
    <w:rsid w:val="00121D4B"/>
    <w:rsid w:val="00124D03"/>
    <w:rsid w:val="0012784C"/>
    <w:rsid w:val="001331BC"/>
    <w:rsid w:val="00133E4F"/>
    <w:rsid w:val="0013786E"/>
    <w:rsid w:val="00141756"/>
    <w:rsid w:val="001561EB"/>
    <w:rsid w:val="00157626"/>
    <w:rsid w:val="0017791E"/>
    <w:rsid w:val="00186C79"/>
    <w:rsid w:val="00190387"/>
    <w:rsid w:val="00192DC4"/>
    <w:rsid w:val="001946AA"/>
    <w:rsid w:val="001A18CA"/>
    <w:rsid w:val="001A38CB"/>
    <w:rsid w:val="001C5E19"/>
    <w:rsid w:val="001C7ED1"/>
    <w:rsid w:val="001E1428"/>
    <w:rsid w:val="001E5A37"/>
    <w:rsid w:val="001F03DF"/>
    <w:rsid w:val="001F0C98"/>
    <w:rsid w:val="001F7B5E"/>
    <w:rsid w:val="0021096E"/>
    <w:rsid w:val="00216261"/>
    <w:rsid w:val="00221EB7"/>
    <w:rsid w:val="00231651"/>
    <w:rsid w:val="00237619"/>
    <w:rsid w:val="00242519"/>
    <w:rsid w:val="00246312"/>
    <w:rsid w:val="00247401"/>
    <w:rsid w:val="00253E51"/>
    <w:rsid w:val="002544AD"/>
    <w:rsid w:val="00265F11"/>
    <w:rsid w:val="00267E24"/>
    <w:rsid w:val="0027033E"/>
    <w:rsid w:val="00273356"/>
    <w:rsid w:val="002771A6"/>
    <w:rsid w:val="00287253"/>
    <w:rsid w:val="00287D05"/>
    <w:rsid w:val="002955C5"/>
    <w:rsid w:val="002D27C9"/>
    <w:rsid w:val="002D535C"/>
    <w:rsid w:val="002D5705"/>
    <w:rsid w:val="002D7F9E"/>
    <w:rsid w:val="002E632B"/>
    <w:rsid w:val="002F281C"/>
    <w:rsid w:val="00300272"/>
    <w:rsid w:val="003018FE"/>
    <w:rsid w:val="00310420"/>
    <w:rsid w:val="003114EF"/>
    <w:rsid w:val="003139FE"/>
    <w:rsid w:val="0031441D"/>
    <w:rsid w:val="00323CB2"/>
    <w:rsid w:val="003258C5"/>
    <w:rsid w:val="003262B3"/>
    <w:rsid w:val="00335BC2"/>
    <w:rsid w:val="0034227F"/>
    <w:rsid w:val="003725BE"/>
    <w:rsid w:val="00372E97"/>
    <w:rsid w:val="00375502"/>
    <w:rsid w:val="00380518"/>
    <w:rsid w:val="00381AEE"/>
    <w:rsid w:val="00387381"/>
    <w:rsid w:val="003A1732"/>
    <w:rsid w:val="003A670C"/>
    <w:rsid w:val="003B66E6"/>
    <w:rsid w:val="003C78E1"/>
    <w:rsid w:val="003D1B96"/>
    <w:rsid w:val="003D484B"/>
    <w:rsid w:val="003D667D"/>
    <w:rsid w:val="003D68A8"/>
    <w:rsid w:val="003E09FB"/>
    <w:rsid w:val="003E7431"/>
    <w:rsid w:val="003F4E40"/>
    <w:rsid w:val="00400C50"/>
    <w:rsid w:val="00403499"/>
    <w:rsid w:val="0041035E"/>
    <w:rsid w:val="00410ED8"/>
    <w:rsid w:val="00415BC4"/>
    <w:rsid w:val="00421822"/>
    <w:rsid w:val="00433370"/>
    <w:rsid w:val="0043590C"/>
    <w:rsid w:val="00442DC9"/>
    <w:rsid w:val="0045074A"/>
    <w:rsid w:val="004629AC"/>
    <w:rsid w:val="00471642"/>
    <w:rsid w:val="00472FA9"/>
    <w:rsid w:val="004737CA"/>
    <w:rsid w:val="00473A70"/>
    <w:rsid w:val="00481950"/>
    <w:rsid w:val="0048713E"/>
    <w:rsid w:val="00492C67"/>
    <w:rsid w:val="004958B8"/>
    <w:rsid w:val="004A2FE4"/>
    <w:rsid w:val="004A345B"/>
    <w:rsid w:val="004B0F3F"/>
    <w:rsid w:val="004B0FF7"/>
    <w:rsid w:val="004B2975"/>
    <w:rsid w:val="004B585D"/>
    <w:rsid w:val="004C48F9"/>
    <w:rsid w:val="004C5232"/>
    <w:rsid w:val="004D2DDC"/>
    <w:rsid w:val="004D38F8"/>
    <w:rsid w:val="004D63A6"/>
    <w:rsid w:val="004E0749"/>
    <w:rsid w:val="004F64CA"/>
    <w:rsid w:val="005034D9"/>
    <w:rsid w:val="0052466A"/>
    <w:rsid w:val="00530734"/>
    <w:rsid w:val="00531D9A"/>
    <w:rsid w:val="00554B57"/>
    <w:rsid w:val="00563771"/>
    <w:rsid w:val="00574C56"/>
    <w:rsid w:val="005A3D9F"/>
    <w:rsid w:val="005A68C6"/>
    <w:rsid w:val="005B0D38"/>
    <w:rsid w:val="005B50F0"/>
    <w:rsid w:val="005C43A9"/>
    <w:rsid w:val="005D26A9"/>
    <w:rsid w:val="005E1B62"/>
    <w:rsid w:val="005E64F4"/>
    <w:rsid w:val="005E73E0"/>
    <w:rsid w:val="005F57B4"/>
    <w:rsid w:val="005F6479"/>
    <w:rsid w:val="006007DB"/>
    <w:rsid w:val="00602B1B"/>
    <w:rsid w:val="00603F2E"/>
    <w:rsid w:val="00605CBF"/>
    <w:rsid w:val="00620E3F"/>
    <w:rsid w:val="0063423C"/>
    <w:rsid w:val="0063483A"/>
    <w:rsid w:val="0064503A"/>
    <w:rsid w:val="00653B8C"/>
    <w:rsid w:val="00654500"/>
    <w:rsid w:val="00654E32"/>
    <w:rsid w:val="00655AB5"/>
    <w:rsid w:val="00677648"/>
    <w:rsid w:val="006857CC"/>
    <w:rsid w:val="006950A1"/>
    <w:rsid w:val="00696A1F"/>
    <w:rsid w:val="00697857"/>
    <w:rsid w:val="006A0D89"/>
    <w:rsid w:val="006B48D7"/>
    <w:rsid w:val="006B6C96"/>
    <w:rsid w:val="006C6B02"/>
    <w:rsid w:val="006D7DB6"/>
    <w:rsid w:val="006E092B"/>
    <w:rsid w:val="006F3F0B"/>
    <w:rsid w:val="006F4E61"/>
    <w:rsid w:val="0071310B"/>
    <w:rsid w:val="007200E6"/>
    <w:rsid w:val="007264BA"/>
    <w:rsid w:val="007366C4"/>
    <w:rsid w:val="00751336"/>
    <w:rsid w:val="0075399A"/>
    <w:rsid w:val="0075577F"/>
    <w:rsid w:val="00761408"/>
    <w:rsid w:val="0076260B"/>
    <w:rsid w:val="00766D96"/>
    <w:rsid w:val="00771C62"/>
    <w:rsid w:val="00773320"/>
    <w:rsid w:val="00780D93"/>
    <w:rsid w:val="00781989"/>
    <w:rsid w:val="007826E9"/>
    <w:rsid w:val="00785F34"/>
    <w:rsid w:val="00791253"/>
    <w:rsid w:val="00794F99"/>
    <w:rsid w:val="007A6929"/>
    <w:rsid w:val="007B4701"/>
    <w:rsid w:val="007B7E1B"/>
    <w:rsid w:val="007D0A9B"/>
    <w:rsid w:val="007D3B77"/>
    <w:rsid w:val="007D7D9B"/>
    <w:rsid w:val="008001B4"/>
    <w:rsid w:val="008233F3"/>
    <w:rsid w:val="00840EF4"/>
    <w:rsid w:val="00841E0F"/>
    <w:rsid w:val="008427E7"/>
    <w:rsid w:val="00845914"/>
    <w:rsid w:val="00845FA8"/>
    <w:rsid w:val="00846113"/>
    <w:rsid w:val="00850787"/>
    <w:rsid w:val="00864A30"/>
    <w:rsid w:val="008708AF"/>
    <w:rsid w:val="00871BDC"/>
    <w:rsid w:val="0087334F"/>
    <w:rsid w:val="00873EB9"/>
    <w:rsid w:val="0087417B"/>
    <w:rsid w:val="00876472"/>
    <w:rsid w:val="008A4486"/>
    <w:rsid w:val="008B6A29"/>
    <w:rsid w:val="008F048F"/>
    <w:rsid w:val="008F5BA0"/>
    <w:rsid w:val="0090366C"/>
    <w:rsid w:val="009055EC"/>
    <w:rsid w:val="00910185"/>
    <w:rsid w:val="00917062"/>
    <w:rsid w:val="00920023"/>
    <w:rsid w:val="009222BE"/>
    <w:rsid w:val="00923ED8"/>
    <w:rsid w:val="00924C72"/>
    <w:rsid w:val="009404AB"/>
    <w:rsid w:val="0095094B"/>
    <w:rsid w:val="0095365D"/>
    <w:rsid w:val="0095685E"/>
    <w:rsid w:val="00956FA9"/>
    <w:rsid w:val="009619CD"/>
    <w:rsid w:val="00961C97"/>
    <w:rsid w:val="0096555F"/>
    <w:rsid w:val="00987462"/>
    <w:rsid w:val="00996810"/>
    <w:rsid w:val="009A0AA2"/>
    <w:rsid w:val="009A407B"/>
    <w:rsid w:val="009A6991"/>
    <w:rsid w:val="009B41B1"/>
    <w:rsid w:val="009B5829"/>
    <w:rsid w:val="009B6FF9"/>
    <w:rsid w:val="009C0167"/>
    <w:rsid w:val="009C16CC"/>
    <w:rsid w:val="009C1E5E"/>
    <w:rsid w:val="009E26B2"/>
    <w:rsid w:val="009E5BEE"/>
    <w:rsid w:val="009F023A"/>
    <w:rsid w:val="009F025C"/>
    <w:rsid w:val="009F4C48"/>
    <w:rsid w:val="00A078D6"/>
    <w:rsid w:val="00A2328C"/>
    <w:rsid w:val="00A543FA"/>
    <w:rsid w:val="00A65001"/>
    <w:rsid w:val="00A7051D"/>
    <w:rsid w:val="00A81EE7"/>
    <w:rsid w:val="00A947E3"/>
    <w:rsid w:val="00AA5EB8"/>
    <w:rsid w:val="00AA6491"/>
    <w:rsid w:val="00AB70EF"/>
    <w:rsid w:val="00AC6417"/>
    <w:rsid w:val="00AD207C"/>
    <w:rsid w:val="00AD5C0A"/>
    <w:rsid w:val="00AD6B1D"/>
    <w:rsid w:val="00AE0B11"/>
    <w:rsid w:val="00AF12D0"/>
    <w:rsid w:val="00AF277B"/>
    <w:rsid w:val="00AF344F"/>
    <w:rsid w:val="00AF726A"/>
    <w:rsid w:val="00B01FB0"/>
    <w:rsid w:val="00B03781"/>
    <w:rsid w:val="00B038BE"/>
    <w:rsid w:val="00B108B8"/>
    <w:rsid w:val="00B141B6"/>
    <w:rsid w:val="00B14E32"/>
    <w:rsid w:val="00B16077"/>
    <w:rsid w:val="00B17666"/>
    <w:rsid w:val="00B234A9"/>
    <w:rsid w:val="00B3069F"/>
    <w:rsid w:val="00B31909"/>
    <w:rsid w:val="00B35EE6"/>
    <w:rsid w:val="00B37AE1"/>
    <w:rsid w:val="00B37C35"/>
    <w:rsid w:val="00B44F26"/>
    <w:rsid w:val="00B45687"/>
    <w:rsid w:val="00B46049"/>
    <w:rsid w:val="00B4647A"/>
    <w:rsid w:val="00B60884"/>
    <w:rsid w:val="00B63BB1"/>
    <w:rsid w:val="00B726FB"/>
    <w:rsid w:val="00B75D51"/>
    <w:rsid w:val="00B843D0"/>
    <w:rsid w:val="00BA6BE8"/>
    <w:rsid w:val="00BA7E2E"/>
    <w:rsid w:val="00BB090F"/>
    <w:rsid w:val="00BB122F"/>
    <w:rsid w:val="00BB2BE6"/>
    <w:rsid w:val="00BC6019"/>
    <w:rsid w:val="00BD45FB"/>
    <w:rsid w:val="00BE0143"/>
    <w:rsid w:val="00C104B7"/>
    <w:rsid w:val="00C12189"/>
    <w:rsid w:val="00C230A4"/>
    <w:rsid w:val="00C26807"/>
    <w:rsid w:val="00C34A56"/>
    <w:rsid w:val="00C35EE8"/>
    <w:rsid w:val="00C37B45"/>
    <w:rsid w:val="00C5221B"/>
    <w:rsid w:val="00C52F8F"/>
    <w:rsid w:val="00C555EC"/>
    <w:rsid w:val="00C62F4C"/>
    <w:rsid w:val="00C71B27"/>
    <w:rsid w:val="00C74D73"/>
    <w:rsid w:val="00C83622"/>
    <w:rsid w:val="00C95731"/>
    <w:rsid w:val="00C95DEE"/>
    <w:rsid w:val="00C9702C"/>
    <w:rsid w:val="00CA5876"/>
    <w:rsid w:val="00CB1988"/>
    <w:rsid w:val="00CB1ABC"/>
    <w:rsid w:val="00CC45BF"/>
    <w:rsid w:val="00CD6C96"/>
    <w:rsid w:val="00CD6CF2"/>
    <w:rsid w:val="00CE1DE7"/>
    <w:rsid w:val="00CE32B1"/>
    <w:rsid w:val="00CE4F13"/>
    <w:rsid w:val="00CF1365"/>
    <w:rsid w:val="00D00FC3"/>
    <w:rsid w:val="00D0104B"/>
    <w:rsid w:val="00D0219B"/>
    <w:rsid w:val="00D1140A"/>
    <w:rsid w:val="00D218FE"/>
    <w:rsid w:val="00D23C95"/>
    <w:rsid w:val="00D40EE7"/>
    <w:rsid w:val="00D41792"/>
    <w:rsid w:val="00D42497"/>
    <w:rsid w:val="00D42BA8"/>
    <w:rsid w:val="00D559F0"/>
    <w:rsid w:val="00D62929"/>
    <w:rsid w:val="00D77B2B"/>
    <w:rsid w:val="00D80ABC"/>
    <w:rsid w:val="00D80FDF"/>
    <w:rsid w:val="00D8122A"/>
    <w:rsid w:val="00D83D54"/>
    <w:rsid w:val="00D878A4"/>
    <w:rsid w:val="00D92FF0"/>
    <w:rsid w:val="00D957BC"/>
    <w:rsid w:val="00DA778B"/>
    <w:rsid w:val="00DB437A"/>
    <w:rsid w:val="00DC569E"/>
    <w:rsid w:val="00DD338A"/>
    <w:rsid w:val="00DD4950"/>
    <w:rsid w:val="00DD5E7F"/>
    <w:rsid w:val="00DE16C8"/>
    <w:rsid w:val="00DE1E38"/>
    <w:rsid w:val="00DE449E"/>
    <w:rsid w:val="00DF4C7C"/>
    <w:rsid w:val="00E01CEF"/>
    <w:rsid w:val="00E02228"/>
    <w:rsid w:val="00E10148"/>
    <w:rsid w:val="00E1074B"/>
    <w:rsid w:val="00E1345B"/>
    <w:rsid w:val="00E36EDE"/>
    <w:rsid w:val="00E4022B"/>
    <w:rsid w:val="00E4330A"/>
    <w:rsid w:val="00E60AA5"/>
    <w:rsid w:val="00E633B1"/>
    <w:rsid w:val="00E634BB"/>
    <w:rsid w:val="00E736D1"/>
    <w:rsid w:val="00E7515D"/>
    <w:rsid w:val="00E76971"/>
    <w:rsid w:val="00E77F2A"/>
    <w:rsid w:val="00E91F68"/>
    <w:rsid w:val="00E92678"/>
    <w:rsid w:val="00E93043"/>
    <w:rsid w:val="00E9755A"/>
    <w:rsid w:val="00EA3A76"/>
    <w:rsid w:val="00EA679C"/>
    <w:rsid w:val="00EB01CC"/>
    <w:rsid w:val="00EB568C"/>
    <w:rsid w:val="00EC0486"/>
    <w:rsid w:val="00ED5F86"/>
    <w:rsid w:val="00EE22BE"/>
    <w:rsid w:val="00EE7196"/>
    <w:rsid w:val="00F03BE1"/>
    <w:rsid w:val="00F055E4"/>
    <w:rsid w:val="00F06236"/>
    <w:rsid w:val="00F25D86"/>
    <w:rsid w:val="00F41404"/>
    <w:rsid w:val="00F430C6"/>
    <w:rsid w:val="00F55652"/>
    <w:rsid w:val="00F57E5C"/>
    <w:rsid w:val="00F64513"/>
    <w:rsid w:val="00F70643"/>
    <w:rsid w:val="00F77AD6"/>
    <w:rsid w:val="00F8213A"/>
    <w:rsid w:val="00F91B3B"/>
    <w:rsid w:val="00F95B31"/>
    <w:rsid w:val="00FA1D30"/>
    <w:rsid w:val="00FA7841"/>
    <w:rsid w:val="00FB0B31"/>
    <w:rsid w:val="00FC3C3F"/>
    <w:rsid w:val="00FC4A91"/>
    <w:rsid w:val="00FD126E"/>
    <w:rsid w:val="00FD4093"/>
    <w:rsid w:val="00FD7E8C"/>
    <w:rsid w:val="00FE2993"/>
    <w:rsid w:val="00FE3338"/>
    <w:rsid w:val="00FF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C3F"/>
    <w:pPr>
      <w:spacing w:after="200" w:line="276" w:lineRule="auto"/>
    </w:pPr>
    <w:rPr>
      <w:rFonts w:cs="Calibri"/>
      <w:lang w:val="en-IE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4B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147</Words>
  <Characters>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Elephant</dc:title>
  <dc:subject/>
  <dc:creator>Alan O' Leary</dc:creator>
  <cp:keywords/>
  <dc:description/>
  <cp:lastModifiedBy>Wingate School</cp:lastModifiedBy>
  <cp:revision>3</cp:revision>
  <dcterms:created xsi:type="dcterms:W3CDTF">2014-02-05T08:19:00Z</dcterms:created>
  <dcterms:modified xsi:type="dcterms:W3CDTF">2014-02-05T08:29:00Z</dcterms:modified>
</cp:coreProperties>
</file>