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A0" w:rsidRPr="006B2153" w:rsidRDefault="00C128A0">
      <w:pPr>
        <w:rPr>
          <w:sz w:val="72"/>
          <w:szCs w:val="7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benrey.com/birds/raven.gif" style="position:absolute;margin-left:337.5pt;margin-top:-21.75pt;width:153pt;height:139.5pt;z-index:-251658240;visibility:visible" wrapcoords="-106 0 -106 21484 21600 21484 21600 0 -106 0">
            <v:imagedata r:id="rId4" o:title=""/>
            <w10:wrap type="tight"/>
          </v:shape>
        </w:pict>
      </w:r>
      <w:r w:rsidRPr="006B2153">
        <w:rPr>
          <w:sz w:val="72"/>
          <w:szCs w:val="72"/>
        </w:rPr>
        <w:t>The Raven</w:t>
      </w:r>
    </w:p>
    <w:p w:rsidR="00C128A0" w:rsidRDefault="00C128A0"/>
    <w:p w:rsidR="00C128A0" w:rsidRDefault="00C128A0"/>
    <w:p w:rsidR="00C128A0" w:rsidRDefault="00C128A0"/>
    <w:p w:rsidR="00C128A0" w:rsidRDefault="00C128A0"/>
    <w:p w:rsidR="00C128A0" w:rsidRDefault="00C128A0"/>
    <w:p w:rsidR="00C128A0" w:rsidRDefault="00C128A0"/>
    <w:p w:rsidR="00C128A0" w:rsidRDefault="00C128A0">
      <w:r>
        <w:t>Once upon a midnight dreary, while I pondered weak and weary,</w:t>
      </w:r>
      <w:r>
        <w:br/>
        <w:t>Over many a quaint and curious volume of forgotten lore,</w:t>
      </w:r>
      <w:r>
        <w:br/>
        <w:t>While I nodded, nearly napping, suddenly there came a tapping,</w:t>
      </w:r>
      <w:r>
        <w:br/>
        <w:t>As of someone gently rapping, rapping at my chamber door.</w:t>
      </w:r>
      <w:r>
        <w:br/>
        <w:t>`'Tis some visitor,' I muttered, `tapping at my chamber door -</w:t>
      </w:r>
      <w:r>
        <w:br/>
        <w:t>Only this, and nothing more.'</w:t>
      </w:r>
      <w:r>
        <w:br/>
      </w:r>
      <w:r>
        <w:br/>
        <w:t>And the silken sad uncertain rustling of each purple curtain</w:t>
      </w:r>
      <w:r>
        <w:br/>
        <w:t>Thrilled me - filled me with fantastic terrors never felt before;</w:t>
      </w:r>
      <w:r>
        <w:br/>
        <w:t>So that now, to still the beating of my heart, I stood repeating</w:t>
      </w:r>
      <w:r>
        <w:br/>
        <w:t>`'Tis some visitor entreating entrance at my chamber door -</w:t>
      </w:r>
      <w:r>
        <w:br/>
        <w:t>Some late visitor entreating entrance at my chamber door; -</w:t>
      </w:r>
      <w:r>
        <w:br/>
        <w:t>This it is, and nothing more,'</w:t>
      </w:r>
      <w:r>
        <w:br/>
      </w:r>
      <w:r>
        <w:br/>
        <w:t>Presently my soul grew stronger; hesitating then no longer,</w:t>
      </w:r>
      <w:r>
        <w:br/>
        <w:t>`Sir,' said I, `or Madam, truly your forgiveness I implore;</w:t>
      </w:r>
      <w:r>
        <w:br/>
        <w:t>But the fact is I was napping, and so gently you came rapping,</w:t>
      </w:r>
      <w:r>
        <w:br/>
        <w:t>And so faintly you came tapping, tapping at my chamber door,</w:t>
      </w:r>
      <w:r>
        <w:br/>
        <w:t>That I scarce was sure I heard you' - here I opened wide the door; -</w:t>
      </w:r>
      <w:r>
        <w:br/>
        <w:t>Darkness there, and nothing more.</w:t>
      </w:r>
      <w:r>
        <w:br/>
      </w:r>
      <w:r>
        <w:br/>
        <w:t>Deep into that darkness peering, long I stood there wondering, fearing,</w:t>
      </w:r>
      <w:r>
        <w:br/>
        <w:t>Doubting, dreaming dreams no mortal ever dared to dream before;</w:t>
      </w:r>
      <w:r>
        <w:br/>
        <w:t>But the silence was unbroken, and the darkness gave no token,</w:t>
      </w:r>
      <w:r>
        <w:br/>
        <w:t>And the only word there spoken was the whispered word, `Lenore!'</w:t>
      </w:r>
      <w:r>
        <w:br/>
        <w:t>This I whispered, and an echo murmured back the word, `Lenore!'</w:t>
      </w:r>
      <w:r>
        <w:br/>
        <w:t>Merely this and nothing more.</w:t>
      </w:r>
      <w:r>
        <w:br/>
      </w:r>
      <w:r>
        <w:br/>
      </w:r>
    </w:p>
    <w:sectPr w:rsidR="00C128A0" w:rsidSect="007F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53"/>
    <w:rsid w:val="000D6AFA"/>
    <w:rsid w:val="005E5AB8"/>
    <w:rsid w:val="006B2153"/>
    <w:rsid w:val="007D40A2"/>
    <w:rsid w:val="007F114F"/>
    <w:rsid w:val="00C128A0"/>
    <w:rsid w:val="00E7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1193</Characters>
  <Application>Microsoft Office Outlook</Application>
  <DocSecurity>0</DocSecurity>
  <Lines>0</Lines>
  <Paragraphs>0</Paragraphs>
  <ScaleCrop>false</ScaleCrop>
  <Company>RM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Raven</dc:title>
  <dc:subject/>
  <dc:creator>swright</dc:creator>
  <cp:keywords/>
  <dc:description/>
  <cp:lastModifiedBy>Ali</cp:lastModifiedBy>
  <cp:revision>2</cp:revision>
  <cp:lastPrinted>2012-02-03T14:17:00Z</cp:lastPrinted>
  <dcterms:created xsi:type="dcterms:W3CDTF">2014-08-20T11:19:00Z</dcterms:created>
  <dcterms:modified xsi:type="dcterms:W3CDTF">2014-08-20T11:19:00Z</dcterms:modified>
</cp:coreProperties>
</file>