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E86" w:rsidRPr="005407C8" w:rsidRDefault="00242E86" w:rsidP="005407C8">
      <w:pPr>
        <w:jc w:val="center"/>
        <w:rPr>
          <w:sz w:val="28"/>
          <w:szCs w:val="28"/>
        </w:rPr>
      </w:pPr>
      <w:r w:rsidRPr="005407C8">
        <w:rPr>
          <w:sz w:val="28"/>
          <w:szCs w:val="28"/>
        </w:rPr>
        <w:t>War Photographer by Carol Ann Duffy</w:t>
      </w:r>
    </w:p>
    <w:p w:rsidR="00242E86" w:rsidRPr="008C5CB6" w:rsidRDefault="00242E86" w:rsidP="008C5CB6">
      <w:pPr>
        <w:pStyle w:val="ListParagraph"/>
        <w:ind w:left="0"/>
        <w:rPr>
          <w:b/>
          <w:bCs/>
        </w:rPr>
      </w:pPr>
      <w:r w:rsidRPr="008C5CB6">
        <w:rPr>
          <w:b/>
          <w:bCs/>
        </w:rPr>
        <w:t>What is the poem about?</w:t>
      </w:r>
    </w:p>
    <w:p w:rsidR="00242E86" w:rsidRPr="008C5CB6" w:rsidRDefault="00242E86" w:rsidP="008C5CB6">
      <w:pPr>
        <w:pStyle w:val="ListParagraph"/>
        <w:ind w:left="360"/>
        <w:rPr>
          <w:b/>
          <w:bCs/>
        </w:rPr>
      </w:pPr>
    </w:p>
    <w:p w:rsidR="00242E86" w:rsidRPr="008C5CB6" w:rsidRDefault="00242E86" w:rsidP="008C5CB6">
      <w:pPr>
        <w:pStyle w:val="ListParagraph"/>
        <w:ind w:left="360"/>
        <w:rPr>
          <w:b/>
          <w:bCs/>
        </w:rPr>
      </w:pPr>
    </w:p>
    <w:p w:rsidR="00242E86" w:rsidRPr="008C5CB6" w:rsidRDefault="00242E86" w:rsidP="008C5CB6">
      <w:pPr>
        <w:pStyle w:val="ListParagraph"/>
        <w:ind w:left="360"/>
        <w:rPr>
          <w:b/>
          <w:bCs/>
        </w:rPr>
      </w:pPr>
    </w:p>
    <w:p w:rsidR="00242E86" w:rsidRPr="008C5CB6" w:rsidRDefault="00242E86" w:rsidP="008C5CB6">
      <w:pPr>
        <w:pStyle w:val="ListParagraph"/>
        <w:ind w:left="360"/>
        <w:rPr>
          <w:b/>
          <w:bCs/>
        </w:rPr>
      </w:pPr>
    </w:p>
    <w:p w:rsidR="00242E86" w:rsidRPr="008C5CB6" w:rsidRDefault="00242E86" w:rsidP="008C5CB6">
      <w:pPr>
        <w:pStyle w:val="ListParagraph"/>
        <w:ind w:left="0"/>
        <w:rPr>
          <w:b/>
          <w:bCs/>
        </w:rPr>
      </w:pPr>
      <w:r w:rsidRPr="008C5CB6">
        <w:rPr>
          <w:b/>
          <w:bCs/>
        </w:rPr>
        <w:t>Main themes</w:t>
      </w:r>
      <w:bookmarkStart w:id="0" w:name="_GoBack"/>
      <w:bookmarkEnd w:id="0"/>
      <w:r w:rsidRPr="008C5CB6">
        <w:rPr>
          <w:b/>
          <w:bCs/>
        </w:rPr>
        <w:t xml:space="preserve"> </w:t>
      </w:r>
    </w:p>
    <w:p w:rsidR="00242E86" w:rsidRPr="008C5CB6" w:rsidRDefault="00242E86" w:rsidP="008C5CB6">
      <w:pPr>
        <w:pStyle w:val="ListParagraph"/>
        <w:ind w:left="0"/>
        <w:rPr>
          <w:b/>
          <w:bCs/>
        </w:rPr>
      </w:pPr>
    </w:p>
    <w:p w:rsidR="00242E86" w:rsidRPr="008C5CB6" w:rsidRDefault="00242E86" w:rsidP="008C5CB6">
      <w:pPr>
        <w:pStyle w:val="ListParagraph"/>
        <w:ind w:left="0"/>
        <w:rPr>
          <w:b/>
          <w:bCs/>
        </w:rPr>
      </w:pPr>
    </w:p>
    <w:p w:rsidR="00242E86" w:rsidRPr="008C5CB6" w:rsidRDefault="00242E86" w:rsidP="008C5CB6">
      <w:pPr>
        <w:pStyle w:val="ListParagraph"/>
        <w:ind w:left="0"/>
        <w:rPr>
          <w:b/>
          <w:bCs/>
        </w:rPr>
      </w:pPr>
      <w:r w:rsidRPr="008C5CB6">
        <w:rPr>
          <w:b/>
          <w:bCs/>
        </w:rPr>
        <w:t>Structure and form</w:t>
      </w:r>
    </w:p>
    <w:p w:rsidR="00242E86" w:rsidRDefault="00242E86" w:rsidP="008C5CB6">
      <w:pPr>
        <w:pStyle w:val="ListParagraph"/>
        <w:ind w:left="0"/>
      </w:pPr>
    </w:p>
    <w:p w:rsidR="00242E86" w:rsidRDefault="00242E86" w:rsidP="008C5CB6">
      <w:pPr>
        <w:pStyle w:val="ListParagraph"/>
        <w:ind w:left="0"/>
      </w:pPr>
    </w:p>
    <w:p w:rsidR="00242E86" w:rsidRDefault="00242E86" w:rsidP="008C5CB6">
      <w:pPr>
        <w:pStyle w:val="ListParagraph"/>
        <w:ind w:left="0"/>
      </w:pPr>
    </w:p>
    <w:p w:rsidR="00242E86" w:rsidRDefault="00242E86" w:rsidP="008C5CB6">
      <w:pPr>
        <w:pStyle w:val="ListParagraph"/>
        <w:ind w:left="0"/>
      </w:pPr>
    </w:p>
    <w:p w:rsidR="00242E86" w:rsidRDefault="00242E86" w:rsidP="008C5CB6">
      <w:pPr>
        <w:pStyle w:val="ListParagraph"/>
        <w:ind w:left="0"/>
      </w:pPr>
    </w:p>
    <w:p w:rsidR="00242E86" w:rsidRDefault="00242E86" w:rsidP="008C5CB6">
      <w:pPr>
        <w:pStyle w:val="ListParagraph"/>
        <w:ind w:left="0"/>
      </w:pPr>
    </w:p>
    <w:p w:rsidR="00242E86" w:rsidRPr="008C5CB6" w:rsidRDefault="00242E86" w:rsidP="008C5CB6">
      <w:pPr>
        <w:pStyle w:val="ListParagraph"/>
        <w:ind w:left="0"/>
        <w:rPr>
          <w:b/>
          <w:bCs/>
        </w:rPr>
      </w:pPr>
      <w:r w:rsidRPr="008C5CB6">
        <w:rPr>
          <w:b/>
          <w:bCs/>
        </w:rPr>
        <w:t>Point of view</w:t>
      </w:r>
    </w:p>
    <w:p w:rsidR="00242E86" w:rsidRDefault="00242E86" w:rsidP="008C5CB6">
      <w:pPr>
        <w:pStyle w:val="ListParagraph"/>
        <w:ind w:left="0"/>
      </w:pPr>
    </w:p>
    <w:p w:rsidR="00242E86" w:rsidRDefault="00242E86" w:rsidP="008C5CB6">
      <w:pPr>
        <w:pStyle w:val="ListParagraph"/>
        <w:ind w:left="0"/>
      </w:pPr>
    </w:p>
    <w:p w:rsidR="00242E86" w:rsidRPr="008C5CB6" w:rsidRDefault="00242E86" w:rsidP="008C5CB6">
      <w:pPr>
        <w:pStyle w:val="ListParagraph"/>
        <w:ind w:left="0"/>
        <w:rPr>
          <w:b/>
          <w:bCs/>
        </w:rPr>
      </w:pPr>
      <w:r w:rsidRPr="008C5CB6">
        <w:rPr>
          <w:b/>
          <w:bCs/>
        </w:rPr>
        <w:t>Tone</w:t>
      </w:r>
    </w:p>
    <w:p w:rsidR="00242E86" w:rsidRDefault="00242E86" w:rsidP="008C5CB6">
      <w:pPr>
        <w:pStyle w:val="ListParagraph"/>
        <w:ind w:left="0"/>
      </w:pPr>
    </w:p>
    <w:p w:rsidR="00242E86" w:rsidRDefault="00242E86" w:rsidP="008C5CB6">
      <w:pPr>
        <w:pStyle w:val="ListParagraph"/>
        <w:ind w:left="0"/>
      </w:pPr>
    </w:p>
    <w:p w:rsidR="00242E86" w:rsidRPr="008C5CB6" w:rsidRDefault="00242E86" w:rsidP="008C5CB6">
      <w:pPr>
        <w:pStyle w:val="ListParagraph"/>
        <w:ind w:left="0"/>
        <w:rPr>
          <w:b/>
          <w:bCs/>
        </w:rPr>
      </w:pPr>
      <w:r w:rsidRPr="008C5CB6">
        <w:rPr>
          <w:b/>
          <w:bCs/>
        </w:rPr>
        <w:t>Use of language</w:t>
      </w:r>
    </w:p>
    <w:p w:rsidR="00242E86" w:rsidRPr="008C5CB6" w:rsidRDefault="00242E86" w:rsidP="008C5CB6">
      <w:pPr>
        <w:pStyle w:val="ListParagraph"/>
        <w:ind w:left="0"/>
      </w:pPr>
      <w:r w:rsidRPr="008C5CB6">
        <w:t>Stanza 1</w:t>
      </w:r>
    </w:p>
    <w:p w:rsidR="00242E86" w:rsidRPr="008C5CB6" w:rsidRDefault="00242E86" w:rsidP="008C5CB6">
      <w:pPr>
        <w:pStyle w:val="ListParagraph"/>
        <w:ind w:left="0"/>
      </w:pPr>
    </w:p>
    <w:p w:rsidR="00242E86" w:rsidRPr="008C5CB6" w:rsidRDefault="00242E86" w:rsidP="008C5CB6">
      <w:pPr>
        <w:pStyle w:val="ListParagraph"/>
        <w:ind w:left="0"/>
      </w:pPr>
    </w:p>
    <w:p w:rsidR="00242E86" w:rsidRPr="008C5CB6" w:rsidRDefault="00242E86" w:rsidP="008C5CB6">
      <w:pPr>
        <w:pStyle w:val="ListParagraph"/>
        <w:ind w:left="0"/>
      </w:pPr>
    </w:p>
    <w:p w:rsidR="00242E86" w:rsidRPr="008C5CB6" w:rsidRDefault="00242E86" w:rsidP="008C5CB6">
      <w:pPr>
        <w:pStyle w:val="ListParagraph"/>
        <w:ind w:left="0"/>
      </w:pPr>
    </w:p>
    <w:p w:rsidR="00242E86" w:rsidRPr="008C5CB6" w:rsidRDefault="00242E86" w:rsidP="008C5CB6">
      <w:pPr>
        <w:pStyle w:val="ListParagraph"/>
        <w:ind w:left="0"/>
      </w:pPr>
    </w:p>
    <w:p w:rsidR="00242E86" w:rsidRPr="008C5CB6" w:rsidRDefault="00242E86" w:rsidP="008C5CB6">
      <w:pPr>
        <w:pStyle w:val="ListParagraph"/>
        <w:ind w:left="0"/>
      </w:pPr>
    </w:p>
    <w:p w:rsidR="00242E86" w:rsidRPr="008C5CB6" w:rsidRDefault="00242E86" w:rsidP="008C5CB6">
      <w:pPr>
        <w:pStyle w:val="ListParagraph"/>
        <w:ind w:left="0"/>
      </w:pPr>
      <w:r w:rsidRPr="008C5CB6">
        <w:t>Stanza 2</w:t>
      </w:r>
    </w:p>
    <w:p w:rsidR="00242E86" w:rsidRPr="008C5CB6" w:rsidRDefault="00242E86" w:rsidP="008C5CB6">
      <w:pPr>
        <w:pStyle w:val="ListParagraph"/>
        <w:ind w:left="0"/>
      </w:pPr>
    </w:p>
    <w:p w:rsidR="00242E86" w:rsidRPr="008C5CB6" w:rsidRDefault="00242E86" w:rsidP="008C5CB6">
      <w:pPr>
        <w:pStyle w:val="ListParagraph"/>
        <w:ind w:left="0"/>
      </w:pPr>
    </w:p>
    <w:p w:rsidR="00242E86" w:rsidRPr="008C5CB6" w:rsidRDefault="00242E86" w:rsidP="008C5CB6">
      <w:pPr>
        <w:pStyle w:val="ListParagraph"/>
        <w:ind w:left="0"/>
      </w:pPr>
    </w:p>
    <w:p w:rsidR="00242E86" w:rsidRPr="008C5CB6" w:rsidRDefault="00242E86" w:rsidP="008C5CB6">
      <w:pPr>
        <w:pStyle w:val="ListParagraph"/>
        <w:ind w:left="0"/>
      </w:pPr>
    </w:p>
    <w:p w:rsidR="00242E86" w:rsidRPr="008C5CB6" w:rsidRDefault="00242E86" w:rsidP="008C5CB6">
      <w:pPr>
        <w:pStyle w:val="ListParagraph"/>
        <w:ind w:left="0"/>
      </w:pPr>
    </w:p>
    <w:p w:rsidR="00242E86" w:rsidRPr="008C5CB6" w:rsidRDefault="00242E86" w:rsidP="008C5CB6">
      <w:pPr>
        <w:pStyle w:val="ListParagraph"/>
        <w:ind w:left="0"/>
      </w:pPr>
    </w:p>
    <w:p w:rsidR="00242E86" w:rsidRPr="008C5CB6" w:rsidRDefault="00242E86" w:rsidP="008C5CB6">
      <w:pPr>
        <w:pStyle w:val="ListParagraph"/>
        <w:ind w:left="0"/>
      </w:pPr>
      <w:r w:rsidRPr="008C5CB6">
        <w:t>Stanza 3</w:t>
      </w:r>
    </w:p>
    <w:p w:rsidR="00242E86" w:rsidRPr="008C5CB6" w:rsidRDefault="00242E86" w:rsidP="008C5CB6">
      <w:pPr>
        <w:pStyle w:val="ListParagraph"/>
        <w:ind w:left="0"/>
      </w:pPr>
    </w:p>
    <w:p w:rsidR="00242E86" w:rsidRPr="008C5CB6" w:rsidRDefault="00242E86" w:rsidP="008C5CB6">
      <w:pPr>
        <w:pStyle w:val="ListParagraph"/>
        <w:ind w:left="0"/>
      </w:pPr>
    </w:p>
    <w:p w:rsidR="00242E86" w:rsidRPr="008C5CB6" w:rsidRDefault="00242E86" w:rsidP="008C5CB6">
      <w:pPr>
        <w:pStyle w:val="ListParagraph"/>
        <w:ind w:left="0"/>
      </w:pPr>
    </w:p>
    <w:p w:rsidR="00242E86" w:rsidRPr="008C5CB6" w:rsidRDefault="00242E86" w:rsidP="008C5CB6">
      <w:pPr>
        <w:pStyle w:val="ListParagraph"/>
        <w:ind w:left="0"/>
      </w:pPr>
    </w:p>
    <w:p w:rsidR="00242E86" w:rsidRPr="008C5CB6" w:rsidRDefault="00242E86" w:rsidP="008C5CB6">
      <w:pPr>
        <w:pStyle w:val="ListParagraph"/>
        <w:ind w:left="0"/>
      </w:pPr>
    </w:p>
    <w:p w:rsidR="00242E86" w:rsidRPr="008C5CB6" w:rsidRDefault="00242E86" w:rsidP="008C5CB6">
      <w:pPr>
        <w:pStyle w:val="ListParagraph"/>
        <w:ind w:left="0"/>
      </w:pPr>
      <w:r w:rsidRPr="008C5CB6">
        <w:t>Stanza 4</w:t>
      </w:r>
    </w:p>
    <w:p w:rsidR="00242E86" w:rsidRPr="008C5CB6" w:rsidRDefault="00242E86" w:rsidP="008C5CB6">
      <w:pPr>
        <w:pStyle w:val="ListParagraph"/>
        <w:ind w:left="0"/>
        <w:rPr>
          <w:b/>
          <w:bCs/>
        </w:rPr>
      </w:pPr>
    </w:p>
    <w:p w:rsidR="00242E86" w:rsidRPr="008C5CB6" w:rsidRDefault="00242E86" w:rsidP="008C5CB6">
      <w:pPr>
        <w:pStyle w:val="ListParagraph"/>
        <w:ind w:left="0"/>
        <w:rPr>
          <w:b/>
          <w:bCs/>
        </w:rPr>
      </w:pPr>
    </w:p>
    <w:p w:rsidR="00242E86" w:rsidRPr="008C5CB6" w:rsidRDefault="00242E86" w:rsidP="008C5CB6">
      <w:pPr>
        <w:pStyle w:val="ListParagraph"/>
        <w:ind w:left="0"/>
        <w:rPr>
          <w:b/>
          <w:bCs/>
        </w:rPr>
      </w:pPr>
    </w:p>
    <w:p w:rsidR="00242E86" w:rsidRPr="008C5CB6" w:rsidRDefault="00242E86" w:rsidP="008C5CB6">
      <w:pPr>
        <w:pStyle w:val="ListParagraph"/>
        <w:ind w:left="0"/>
        <w:rPr>
          <w:b/>
          <w:bCs/>
        </w:rPr>
      </w:pPr>
    </w:p>
    <w:p w:rsidR="00242E86" w:rsidRPr="008C5CB6" w:rsidRDefault="00242E86" w:rsidP="008C5CB6">
      <w:pPr>
        <w:pStyle w:val="ListParagraph"/>
        <w:ind w:left="0"/>
        <w:rPr>
          <w:b/>
          <w:bCs/>
        </w:rPr>
      </w:pPr>
    </w:p>
    <w:p w:rsidR="00242E86" w:rsidRPr="008C5CB6" w:rsidRDefault="00242E86" w:rsidP="008C5CB6">
      <w:pPr>
        <w:pStyle w:val="ListParagraph"/>
        <w:ind w:left="0"/>
        <w:rPr>
          <w:b/>
          <w:bCs/>
        </w:rPr>
      </w:pPr>
      <w:r w:rsidRPr="008C5CB6">
        <w:rPr>
          <w:b/>
          <w:bCs/>
        </w:rPr>
        <w:t>Message</w:t>
      </w:r>
    </w:p>
    <w:p w:rsidR="00242E86" w:rsidRDefault="00242E86" w:rsidP="008C5CB6">
      <w:pPr>
        <w:pStyle w:val="ListParagraph"/>
        <w:ind w:left="0"/>
        <w:rPr>
          <w:b/>
          <w:bCs/>
        </w:rPr>
      </w:pPr>
    </w:p>
    <w:p w:rsidR="00242E86" w:rsidRPr="008C5CB6" w:rsidRDefault="00242E86" w:rsidP="008C5CB6">
      <w:pPr>
        <w:pStyle w:val="ListParagraph"/>
        <w:ind w:left="0"/>
        <w:rPr>
          <w:b/>
          <w:bCs/>
        </w:rPr>
      </w:pPr>
    </w:p>
    <w:p w:rsidR="00242E86" w:rsidRPr="008C5CB6" w:rsidRDefault="00242E86" w:rsidP="008C5CB6">
      <w:pPr>
        <w:pStyle w:val="ListParagraph"/>
        <w:ind w:left="0"/>
        <w:rPr>
          <w:b/>
          <w:bCs/>
        </w:rPr>
      </w:pPr>
    </w:p>
    <w:p w:rsidR="00242E86" w:rsidRPr="008C5CB6" w:rsidRDefault="00242E86" w:rsidP="008C5CB6">
      <w:pPr>
        <w:pStyle w:val="ListParagraph"/>
        <w:ind w:left="0"/>
        <w:rPr>
          <w:b/>
          <w:bCs/>
        </w:rPr>
      </w:pPr>
    </w:p>
    <w:p w:rsidR="00242E86" w:rsidRPr="008C5CB6" w:rsidRDefault="00242E86" w:rsidP="008C5CB6">
      <w:pPr>
        <w:pStyle w:val="ListParagraph"/>
        <w:ind w:left="0"/>
        <w:rPr>
          <w:b/>
          <w:bCs/>
        </w:rPr>
      </w:pPr>
    </w:p>
    <w:p w:rsidR="00242E86" w:rsidRPr="008C5CB6" w:rsidRDefault="00242E86" w:rsidP="008C5CB6">
      <w:pPr>
        <w:pStyle w:val="ListParagraph"/>
        <w:ind w:left="0"/>
        <w:rPr>
          <w:b/>
          <w:bCs/>
        </w:rPr>
      </w:pPr>
      <w:r w:rsidRPr="008C5CB6">
        <w:rPr>
          <w:b/>
          <w:bCs/>
        </w:rPr>
        <w:t>Personal response</w:t>
      </w:r>
    </w:p>
    <w:p w:rsidR="00242E86" w:rsidRPr="008C5CB6" w:rsidRDefault="00242E86" w:rsidP="008C5CB6">
      <w:pPr>
        <w:pStyle w:val="ListParagraph"/>
        <w:rPr>
          <w:b/>
          <w:bCs/>
        </w:rPr>
      </w:pPr>
    </w:p>
    <w:p w:rsidR="00242E86" w:rsidRPr="008C5CB6" w:rsidRDefault="00242E86" w:rsidP="008C5CB6">
      <w:pPr>
        <w:pStyle w:val="ListParagraph"/>
        <w:ind w:left="360"/>
        <w:rPr>
          <w:b/>
          <w:bCs/>
        </w:rPr>
      </w:pPr>
    </w:p>
    <w:sectPr w:rsidR="00242E86" w:rsidRPr="008C5CB6" w:rsidSect="008C5CB6">
      <w:pgSz w:w="11906" w:h="16838"/>
      <w:pgMar w:top="737" w:right="794" w:bottom="737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D23A0"/>
    <w:multiLevelType w:val="hybridMultilevel"/>
    <w:tmpl w:val="5E8A4E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1735"/>
    <w:rsid w:val="000E1735"/>
    <w:rsid w:val="00242E86"/>
    <w:rsid w:val="005407C8"/>
    <w:rsid w:val="0058119C"/>
    <w:rsid w:val="008C5CB6"/>
    <w:rsid w:val="00B714EB"/>
    <w:rsid w:val="00CF3B03"/>
    <w:rsid w:val="00E17893"/>
    <w:rsid w:val="00ED2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89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E173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2</Pages>
  <Words>34</Words>
  <Characters>200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 Photographer by Carol Ann Duffy</dc:title>
  <dc:subject/>
  <dc:creator>Ali</dc:creator>
  <cp:keywords/>
  <dc:description/>
  <cp:lastModifiedBy>Wingate School</cp:lastModifiedBy>
  <cp:revision>2</cp:revision>
  <cp:lastPrinted>2016-03-11T15:16:00Z</cp:lastPrinted>
  <dcterms:created xsi:type="dcterms:W3CDTF">2016-03-11T15:22:00Z</dcterms:created>
  <dcterms:modified xsi:type="dcterms:W3CDTF">2016-03-11T15:22:00Z</dcterms:modified>
</cp:coreProperties>
</file>