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AC" w:rsidRPr="008D64EF" w:rsidRDefault="00BE69AC" w:rsidP="008D64EF">
      <w:pPr>
        <w:jc w:val="center"/>
        <w:rPr>
          <w:rFonts w:ascii="Verdana" w:hAnsi="Verdana"/>
          <w:sz w:val="28"/>
          <w:szCs w:val="28"/>
          <w:u w:val="single"/>
        </w:rPr>
      </w:pPr>
      <w:r w:rsidRPr="008D64EF">
        <w:rPr>
          <w:rFonts w:ascii="Verdana" w:hAnsi="Verdana"/>
          <w:sz w:val="28"/>
          <w:szCs w:val="28"/>
          <w:u w:val="single"/>
        </w:rPr>
        <w:t>HOW TO WRITE A CRITICAL COMMENTARY OF A POEM</w:t>
      </w:r>
    </w:p>
    <w:p w:rsidR="00BE69AC" w:rsidRPr="008D64EF" w:rsidRDefault="00BE69AC">
      <w:pPr>
        <w:rPr>
          <w:rFonts w:ascii="Verdana" w:hAnsi="Verdana"/>
          <w:sz w:val="16"/>
          <w:szCs w:val="16"/>
        </w:rPr>
      </w:pPr>
      <w:r w:rsidRPr="008D64EF">
        <w:rPr>
          <w:rFonts w:ascii="Verdana" w:hAnsi="Verdana"/>
          <w:sz w:val="16"/>
          <w:szCs w:val="16"/>
        </w:rPr>
        <w:t xml:space="preserve">At the core of </w:t>
      </w:r>
      <w:r w:rsidRPr="008D64EF">
        <w:rPr>
          <w:rStyle w:val="Strong"/>
          <w:rFonts w:ascii="Verdana" w:hAnsi="Verdana"/>
          <w:sz w:val="16"/>
          <w:szCs w:val="16"/>
        </w:rPr>
        <w:t>any and every</w:t>
      </w:r>
      <w:r w:rsidRPr="008D64EF">
        <w:rPr>
          <w:rFonts w:ascii="Verdana" w:hAnsi="Verdana"/>
          <w:sz w:val="16"/>
          <w:szCs w:val="16"/>
        </w:rPr>
        <w:t xml:space="preserve"> answer or essay about poetry must be your own </w:t>
      </w:r>
      <w:r w:rsidRPr="008D64EF">
        <w:rPr>
          <w:rStyle w:val="style111"/>
          <w:rFonts w:ascii="Verdana" w:hAnsi="Verdana"/>
          <w:b/>
          <w:bCs/>
          <w:color w:val="auto"/>
          <w:sz w:val="16"/>
          <w:szCs w:val="16"/>
        </w:rPr>
        <w:t>interpretation</w:t>
      </w:r>
      <w:r w:rsidRPr="008D64EF">
        <w:rPr>
          <w:rFonts w:ascii="Verdana" w:hAnsi="Verdana"/>
          <w:sz w:val="16"/>
          <w:szCs w:val="16"/>
        </w:rPr>
        <w:t xml:space="preserve"> of the poem or poems you are writing about. It is </w:t>
      </w:r>
      <w:r w:rsidRPr="008D64EF">
        <w:rPr>
          <w:rStyle w:val="Strong"/>
          <w:rFonts w:ascii="Verdana" w:hAnsi="Verdana"/>
          <w:sz w:val="16"/>
          <w:szCs w:val="16"/>
        </w:rPr>
        <w:t>this</w:t>
      </w:r>
      <w:r w:rsidRPr="008D64EF">
        <w:rPr>
          <w:rFonts w:ascii="Verdana" w:hAnsi="Verdana"/>
          <w:sz w:val="16"/>
          <w:szCs w:val="16"/>
        </w:rPr>
        <w:t xml:space="preserve"> </w:t>
      </w:r>
      <w:r w:rsidRPr="008D64EF">
        <w:rPr>
          <w:rStyle w:val="Strong"/>
          <w:rFonts w:ascii="Verdana" w:hAnsi="Verdana"/>
          <w:sz w:val="16"/>
          <w:szCs w:val="16"/>
        </w:rPr>
        <w:t>alone</w:t>
      </w:r>
      <w:r w:rsidRPr="008D64EF">
        <w:rPr>
          <w:rFonts w:ascii="Verdana" w:hAnsi="Verdana"/>
          <w:sz w:val="16"/>
          <w:szCs w:val="16"/>
        </w:rPr>
        <w:t xml:space="preserve"> that attracts the majority of marks. In a nutshell, the more subtly you interpret a poem - </w:t>
      </w:r>
      <w:r w:rsidRPr="008D64EF">
        <w:rPr>
          <w:rStyle w:val="Emphasis"/>
          <w:rFonts w:ascii="Verdana" w:hAnsi="Verdana"/>
          <w:sz w:val="16"/>
          <w:szCs w:val="16"/>
        </w:rPr>
        <w:t xml:space="preserve">and give support for your interpretation </w:t>
      </w:r>
      <w:r w:rsidRPr="008D64EF">
        <w:rPr>
          <w:rFonts w:ascii="Verdana" w:hAnsi="Verdana"/>
          <w:sz w:val="16"/>
          <w:szCs w:val="16"/>
        </w:rPr>
        <w:t>- the higher your marks, and grade, will be.</w:t>
      </w:r>
    </w:p>
    <w:p w:rsidR="00BE69AC" w:rsidRPr="008D64EF" w:rsidRDefault="00BE69AC" w:rsidP="00131114">
      <w:pPr>
        <w:rPr>
          <w:sz w:val="24"/>
          <w:szCs w:val="24"/>
        </w:rPr>
      </w:pPr>
      <w:r w:rsidRPr="008D64EF">
        <w:rPr>
          <w:sz w:val="24"/>
          <w:szCs w:val="24"/>
        </w:rPr>
        <w:t xml:space="preserve">When you </w:t>
      </w:r>
      <w:r w:rsidRPr="008D64EF">
        <w:rPr>
          <w:rStyle w:val="Strong"/>
          <w:sz w:val="24"/>
          <w:szCs w:val="24"/>
          <w:u w:val="single"/>
        </w:rPr>
        <w:t>interpret</w:t>
      </w:r>
      <w:r w:rsidRPr="008D64EF">
        <w:rPr>
          <w:sz w:val="24"/>
          <w:szCs w:val="24"/>
          <w:u w:val="single"/>
        </w:rPr>
        <w:t xml:space="preserve"> </w:t>
      </w:r>
      <w:r w:rsidRPr="008D64EF">
        <w:rPr>
          <w:sz w:val="24"/>
          <w:szCs w:val="24"/>
        </w:rPr>
        <w:t xml:space="preserve">a poem, you seek to </w:t>
      </w:r>
      <w:r w:rsidRPr="008D64EF">
        <w:rPr>
          <w:sz w:val="24"/>
          <w:szCs w:val="24"/>
          <w:u w:val="single"/>
        </w:rPr>
        <w:t xml:space="preserve">explain </w:t>
      </w:r>
      <w:r w:rsidRPr="008D64EF">
        <w:rPr>
          <w:rStyle w:val="Strong"/>
          <w:sz w:val="24"/>
          <w:szCs w:val="24"/>
          <w:u w:val="single"/>
        </w:rPr>
        <w:t>what</w:t>
      </w:r>
      <w:r w:rsidRPr="008D64EF">
        <w:rPr>
          <w:sz w:val="24"/>
          <w:szCs w:val="24"/>
        </w:rPr>
        <w:t xml:space="preserve"> you believe the 'hidden meanings' are, </w:t>
      </w:r>
      <w:r w:rsidRPr="008D64EF">
        <w:rPr>
          <w:sz w:val="24"/>
          <w:szCs w:val="24"/>
          <w:u w:val="single"/>
        </w:rPr>
        <w:t xml:space="preserve">show </w:t>
      </w:r>
      <w:r w:rsidRPr="008D64EF">
        <w:rPr>
          <w:rStyle w:val="Strong"/>
          <w:sz w:val="24"/>
          <w:szCs w:val="24"/>
          <w:u w:val="single"/>
        </w:rPr>
        <w:t>how</w:t>
      </w:r>
      <w:r w:rsidRPr="008D64EF">
        <w:rPr>
          <w:sz w:val="24"/>
          <w:szCs w:val="24"/>
        </w:rPr>
        <w:t xml:space="preserve"> they have been created and </w:t>
      </w:r>
      <w:r w:rsidRPr="008D64EF">
        <w:rPr>
          <w:sz w:val="24"/>
          <w:szCs w:val="24"/>
          <w:u w:val="single"/>
        </w:rPr>
        <w:t xml:space="preserve">discuss </w:t>
      </w:r>
      <w:r w:rsidRPr="008D64EF">
        <w:rPr>
          <w:rStyle w:val="Strong"/>
          <w:sz w:val="24"/>
          <w:szCs w:val="24"/>
          <w:u w:val="single"/>
        </w:rPr>
        <w:t>why</w:t>
      </w:r>
      <w:r w:rsidRPr="008D64EF">
        <w:rPr>
          <w:sz w:val="24"/>
          <w:szCs w:val="24"/>
          <w:u w:val="single"/>
        </w:rPr>
        <w:t xml:space="preserve"> </w:t>
      </w:r>
      <w:r w:rsidRPr="008D64EF">
        <w:rPr>
          <w:sz w:val="24"/>
          <w:szCs w:val="24"/>
        </w:rPr>
        <w:t>this was done.</w:t>
      </w:r>
    </w:p>
    <w:p w:rsidR="00BE69AC" w:rsidRPr="008D64EF" w:rsidRDefault="00BE69AC" w:rsidP="00FE2C6A">
      <w:pPr>
        <w:jc w:val="center"/>
        <w:rPr>
          <w:sz w:val="32"/>
          <w:szCs w:val="32"/>
          <w:u w:val="single"/>
        </w:rPr>
      </w:pPr>
      <w:r w:rsidRPr="008D64EF">
        <w:rPr>
          <w:sz w:val="32"/>
          <w:szCs w:val="32"/>
          <w:u w:val="single"/>
        </w:rPr>
        <w:t>WHAT</w:t>
      </w:r>
    </w:p>
    <w:p w:rsidR="00BE69AC" w:rsidRPr="008D64EF" w:rsidRDefault="00BE69AC" w:rsidP="00FE2C6A">
      <w:pPr>
        <w:jc w:val="center"/>
        <w:rPr>
          <w:b/>
          <w:i/>
        </w:rPr>
      </w:pPr>
      <w:r w:rsidRPr="008D64EF">
        <w:rPr>
          <w:b/>
          <w:i/>
        </w:rPr>
        <w:t>Theme, subject, emotion, image</w:t>
      </w:r>
    </w:p>
    <w:p w:rsidR="00BE69AC" w:rsidRPr="008D64EF" w:rsidRDefault="00BE69AC" w:rsidP="00FE2C6A">
      <w:pPr>
        <w:jc w:val="center"/>
      </w:pPr>
      <w:r w:rsidRPr="008D64EF">
        <w:rPr>
          <w:u w:val="single"/>
        </w:rPr>
        <w:t>What</w:t>
      </w:r>
      <w:r w:rsidRPr="008D64EF">
        <w:t xml:space="preserve"> is the key message or emotion that the poet is trying to convey with their poem?</w:t>
      </w:r>
    </w:p>
    <w:p w:rsidR="00BE69AC" w:rsidRPr="008D64EF" w:rsidRDefault="00BE69AC" w:rsidP="00FE2C6A">
      <w:r w:rsidRPr="008D64EF">
        <w:t>e.g. ‘</w:t>
      </w:r>
      <w:r w:rsidRPr="008D64EF">
        <w:rPr>
          <w:i/>
        </w:rPr>
        <w:t>In this poem the poet is examining the relationship between Nature and God’</w:t>
      </w:r>
      <w:r w:rsidRPr="008D64EF">
        <w:t xml:space="preserve">       </w:t>
      </w:r>
      <w:r w:rsidRPr="008D64EF">
        <w:rPr>
          <w:b/>
        </w:rPr>
        <w:t>or</w:t>
      </w:r>
    </w:p>
    <w:p w:rsidR="00BE69AC" w:rsidRPr="008D64EF" w:rsidRDefault="00BE69AC" w:rsidP="00FE2C6A">
      <w:pPr>
        <w:rPr>
          <w:i/>
        </w:rPr>
      </w:pPr>
      <w:r w:rsidRPr="008D64EF">
        <w:rPr>
          <w:i/>
        </w:rPr>
        <w:t>‘Once again, the poet is expressing her belief that Violence is the root of all evil’</w:t>
      </w:r>
    </w:p>
    <w:p w:rsidR="00BE69AC" w:rsidRPr="008D64EF" w:rsidRDefault="00BE69AC" w:rsidP="00FE2C6A">
      <w:pPr>
        <w:jc w:val="center"/>
        <w:rPr>
          <w:sz w:val="32"/>
          <w:szCs w:val="32"/>
          <w:u w:val="single"/>
        </w:rPr>
      </w:pPr>
      <w:r w:rsidRPr="008D64EF">
        <w:rPr>
          <w:sz w:val="32"/>
          <w:szCs w:val="32"/>
          <w:u w:val="single"/>
        </w:rPr>
        <w:t>HOW</w:t>
      </w:r>
    </w:p>
    <w:p w:rsidR="00BE69AC" w:rsidRPr="008D64EF" w:rsidRDefault="00BE69AC" w:rsidP="00FE2C6A">
      <w:pPr>
        <w:rPr>
          <w:b/>
        </w:rPr>
      </w:pPr>
      <w:r w:rsidRPr="008D64EF">
        <w:rPr>
          <w:b/>
        </w:rPr>
        <w:t xml:space="preserve">Poetic devices- metaphor, simile, alliteration, repetition, rhyme, </w:t>
      </w:r>
      <w:r w:rsidRPr="008D64EF">
        <w:rPr>
          <w:b/>
          <w:sz w:val="28"/>
          <w:szCs w:val="28"/>
        </w:rPr>
        <w:t xml:space="preserve">AND </w:t>
      </w:r>
      <w:r w:rsidRPr="008D64EF">
        <w:rPr>
          <w:b/>
        </w:rPr>
        <w:t xml:space="preserve">structure, form, style </w:t>
      </w:r>
    </w:p>
    <w:p w:rsidR="00BE69AC" w:rsidRPr="008D64EF" w:rsidRDefault="00BE69AC" w:rsidP="00FE2C6A">
      <w:r w:rsidRPr="008D64EF">
        <w:rPr>
          <w:u w:val="single"/>
        </w:rPr>
        <w:t>How</w:t>
      </w:r>
      <w:r w:rsidRPr="008D64EF">
        <w:t xml:space="preserve"> does the poet use their poetry to express their opinion or convey their message?</w:t>
      </w:r>
    </w:p>
    <w:p w:rsidR="00BE69AC" w:rsidRPr="008D64EF" w:rsidRDefault="00BE69AC" w:rsidP="00FE2C6A">
      <w:pPr>
        <w:rPr>
          <w:b/>
          <w:i/>
        </w:rPr>
      </w:pPr>
      <w:r w:rsidRPr="008D64EF">
        <w:t xml:space="preserve">e.g. ‘ </w:t>
      </w:r>
      <w:r w:rsidRPr="008D64EF">
        <w:rPr>
          <w:i/>
        </w:rPr>
        <w:t xml:space="preserve">The poet uses an extended metaphor to compare her situation to that of a frightened animal thus showing her vulnerability and compounding her argument that women are seen as inferior and weak’ </w:t>
      </w:r>
      <w:r w:rsidRPr="008D64EF">
        <w:rPr>
          <w:b/>
          <w:i/>
        </w:rPr>
        <w:t>or</w:t>
      </w:r>
    </w:p>
    <w:p w:rsidR="00BE69AC" w:rsidRPr="008D64EF" w:rsidRDefault="00BE69AC" w:rsidP="00FE2C6A">
      <w:pPr>
        <w:rPr>
          <w:i/>
        </w:rPr>
      </w:pPr>
      <w:r w:rsidRPr="008D64EF">
        <w:rPr>
          <w:i/>
        </w:rPr>
        <w:t>‘ In these lines we can see how both alliteration and onomatopoeia are used to create the sounds of the busy streets, which brings the image to life and allows the reader to engage fully with the world of the poet’</w:t>
      </w:r>
    </w:p>
    <w:p w:rsidR="00BE69AC" w:rsidRPr="008D64EF" w:rsidRDefault="00BE69AC" w:rsidP="00FE2C6A">
      <w:pPr>
        <w:jc w:val="center"/>
        <w:rPr>
          <w:sz w:val="32"/>
          <w:szCs w:val="32"/>
          <w:u w:val="single"/>
        </w:rPr>
      </w:pPr>
      <w:r w:rsidRPr="008D64EF">
        <w:rPr>
          <w:sz w:val="32"/>
          <w:szCs w:val="32"/>
          <w:u w:val="single"/>
        </w:rPr>
        <w:t xml:space="preserve">WHY </w:t>
      </w:r>
      <w:r w:rsidRPr="008D64EF">
        <w:rPr>
          <w:u w:val="single"/>
        </w:rPr>
        <w:t>{OPINION}</w:t>
      </w:r>
    </w:p>
    <w:p w:rsidR="00BE69AC" w:rsidRPr="008D64EF" w:rsidRDefault="00BE69AC" w:rsidP="00FE2C6A">
      <w:pPr>
        <w:jc w:val="center"/>
        <w:rPr>
          <w:b/>
        </w:rPr>
      </w:pPr>
      <w:r w:rsidRPr="008D64EF">
        <w:rPr>
          <w:b/>
        </w:rPr>
        <w:t>Creating the link- why has THIS poet written THIS poem in THIS way?</w:t>
      </w:r>
    </w:p>
    <w:p w:rsidR="00BE69AC" w:rsidRDefault="00BE69AC" w:rsidP="0011278B">
      <w:r>
        <w:rPr>
          <w:noProof/>
          <w:lang w:val="en-GB"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24.75pt;margin-top:4.9pt;width:39pt;height:5.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" adj="20146" fillcolor="black" strokeweight="2pt"/>
        </w:pict>
      </w:r>
      <w:r w:rsidRPr="008D64EF">
        <w:t xml:space="preserve">Expressing why you believe the poet has used certain </w:t>
      </w:r>
      <w:r w:rsidRPr="008D64EF">
        <w:rPr>
          <w:u w:val="single"/>
        </w:rPr>
        <w:t>poetic devices</w:t>
      </w:r>
      <w:r w:rsidRPr="008D64EF">
        <w:t xml:space="preserve">                         </w:t>
      </w:r>
    </w:p>
    <w:p w:rsidR="00BE69AC" w:rsidRDefault="00BE69AC" w:rsidP="0011278B">
      <w:r>
        <w:rPr>
          <w:noProof/>
          <w:lang w:val="en-GB" w:eastAsia="en-GB"/>
        </w:rPr>
        <w:pict>
          <v:shape id="Right Arrow 2" o:spid="_x0000_s1027" type="#_x0000_t13" style="position:absolute;margin-left:387pt;margin-top:3.25pt;width:39pt;height:3.6pt;flip:y;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" adj="20603" fillcolor="black" strokeweight="2pt"/>
        </w:pict>
      </w:r>
      <w:r w:rsidRPr="008D64EF">
        <w:t xml:space="preserve"> to emphasise a certain </w:t>
      </w:r>
      <w:r w:rsidRPr="008D64EF">
        <w:rPr>
          <w:u w:val="single"/>
        </w:rPr>
        <w:t>idea</w:t>
      </w:r>
      <w:r w:rsidRPr="008D64EF">
        <w:t xml:space="preserve">/create a certain </w:t>
      </w:r>
      <w:r w:rsidRPr="008D64EF">
        <w:rPr>
          <w:u w:val="single"/>
        </w:rPr>
        <w:t>image/</w:t>
      </w:r>
      <w:r w:rsidRPr="008D64EF">
        <w:t xml:space="preserve">make us feel a certain </w:t>
      </w:r>
      <w:r w:rsidRPr="008D64EF">
        <w:rPr>
          <w:u w:val="single"/>
        </w:rPr>
        <w:t xml:space="preserve">emotion </w:t>
      </w:r>
      <w:r w:rsidRPr="008D64EF">
        <w:t xml:space="preserve">                           </w:t>
      </w:r>
    </w:p>
    <w:p w:rsidR="00BE69AC" w:rsidRPr="008D64EF" w:rsidRDefault="00BE69AC" w:rsidP="0011278B">
      <w:r w:rsidRPr="008D64EF">
        <w:t>what these things reveal about this poem/this poet/ourselves.</w:t>
      </w:r>
    </w:p>
    <w:p w:rsidR="00BE69AC" w:rsidRPr="008D64EF" w:rsidRDefault="00BE69AC" w:rsidP="0011278B">
      <w:pPr>
        <w:rPr>
          <w:i/>
        </w:rPr>
      </w:pPr>
      <w:r w:rsidRPr="008D64EF">
        <w:t>E.G.</w:t>
      </w:r>
      <w:r w:rsidRPr="008D64EF">
        <w:rPr>
          <w:i/>
        </w:rPr>
        <w:t>’ the use of simile throughout the poem is noteworthy as it gives clarity to the idea of anger as a living entity. It suggests that poet sees anger as something capable of not only feeling, but power. The poet has revealed his attitude to anger, which places him in a subservient role. For the poet and for the reader, the Anger in ‘Glory Daze’ has become the most powerful force.’</w:t>
      </w:r>
    </w:p>
    <w:p w:rsidR="00BE69AC" w:rsidRPr="008D64EF" w:rsidRDefault="00BE69AC" w:rsidP="00131114">
      <w:pPr>
        <w:jc w:val="center"/>
      </w:pPr>
      <w:r w:rsidRPr="008D64EF">
        <w:t>FOR A COMPREHENSIVE ANSWER, EACH PARAGRAPH OF A POETRY ANSWER SHOULD CONTAIN ALL THE ELEMENTS OF INTERPRETATION.</w:t>
      </w:r>
    </w:p>
    <w:p w:rsidR="00BE69AC" w:rsidRPr="004D18E7" w:rsidRDefault="00BE69AC" w:rsidP="004D18E7">
      <w:pPr>
        <w:jc w:val="right"/>
        <w:rPr>
          <w:sz w:val="18"/>
          <w:szCs w:val="18"/>
          <w:u w:val="single"/>
        </w:rPr>
      </w:pPr>
      <w:bookmarkStart w:id="0" w:name="_GoBack"/>
      <w:bookmarkEnd w:id="0"/>
    </w:p>
    <w:sectPr w:rsidR="00BE69AC" w:rsidRPr="004D18E7" w:rsidSect="00346A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C6A"/>
    <w:rsid w:val="000203C3"/>
    <w:rsid w:val="0011278B"/>
    <w:rsid w:val="00131114"/>
    <w:rsid w:val="00306267"/>
    <w:rsid w:val="00346AA5"/>
    <w:rsid w:val="003B1678"/>
    <w:rsid w:val="004D18E7"/>
    <w:rsid w:val="005044E6"/>
    <w:rsid w:val="008D64EF"/>
    <w:rsid w:val="00B56332"/>
    <w:rsid w:val="00BE69AC"/>
    <w:rsid w:val="00FE2C6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A5"/>
    <w:pPr>
      <w:spacing w:after="200" w:line="276" w:lineRule="auto"/>
    </w:pPr>
    <w:rPr>
      <w:lang w:val="en-I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1">
    <w:name w:val="style111"/>
    <w:basedOn w:val="DefaultParagraphFont"/>
    <w:uiPriority w:val="99"/>
    <w:rsid w:val="00FE2C6A"/>
    <w:rPr>
      <w:rFonts w:cs="Times New Roman"/>
      <w:color w:val="FF0000"/>
    </w:rPr>
  </w:style>
  <w:style w:type="character" w:styleId="Strong">
    <w:name w:val="Strong"/>
    <w:basedOn w:val="DefaultParagraphFont"/>
    <w:uiPriority w:val="99"/>
    <w:qFormat/>
    <w:rsid w:val="00FE2C6A"/>
    <w:rPr>
      <w:rFonts w:cs="Times New Roman"/>
      <w:b/>
      <w:bCs/>
    </w:rPr>
  </w:style>
  <w:style w:type="character" w:styleId="Emphasis">
    <w:name w:val="Emphasis"/>
    <w:basedOn w:val="DefaultParagraphFont"/>
    <w:uiPriority w:val="99"/>
    <w:qFormat/>
    <w:rsid w:val="00FE2C6A"/>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340</Words>
  <Characters>1938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CRITICAL COMMENTARY OF A POEM</dc:title>
  <dc:subject/>
  <dc:creator>Sheila Byrne</dc:creator>
  <cp:keywords/>
  <dc:description/>
  <cp:lastModifiedBy>Ali</cp:lastModifiedBy>
  <cp:revision>2</cp:revision>
  <dcterms:created xsi:type="dcterms:W3CDTF">2013-11-24T18:42:00Z</dcterms:created>
  <dcterms:modified xsi:type="dcterms:W3CDTF">2013-11-24T18:42:00Z</dcterms:modified>
</cp:coreProperties>
</file>